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8" w:rsidRDefault="00DD5635" w:rsidP="00866E88">
      <w:pPr>
        <w:ind w:left="2160" w:firstLine="72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-617863</wp:posOffset>
            </wp:positionV>
            <wp:extent cx="1861820" cy="17094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D4" w:rsidRDefault="000964D4" w:rsidP="00B8132E">
      <w:pPr>
        <w:jc w:val="both"/>
        <w:rPr>
          <w:noProof/>
          <w:lang w:eastAsia="en-GB"/>
        </w:rPr>
      </w:pPr>
    </w:p>
    <w:p w:rsidR="00DD5635" w:rsidRDefault="00DD5635" w:rsidP="00DD5635">
      <w:pPr>
        <w:jc w:val="center"/>
        <w:rPr>
          <w:b/>
          <w:sz w:val="28"/>
          <w:szCs w:val="28"/>
        </w:rPr>
      </w:pPr>
    </w:p>
    <w:p w:rsidR="00DD5635" w:rsidRPr="004E6BFD" w:rsidRDefault="00DD5635" w:rsidP="00DD5635">
      <w:pPr>
        <w:jc w:val="center"/>
        <w:rPr>
          <w:b/>
          <w:sz w:val="28"/>
          <w:szCs w:val="28"/>
        </w:rPr>
      </w:pPr>
      <w:r w:rsidRPr="004E6BFD">
        <w:rPr>
          <w:b/>
          <w:sz w:val="28"/>
          <w:szCs w:val="28"/>
        </w:rPr>
        <w:t>Alumni Questionnaire</w:t>
      </w:r>
      <w:r w:rsidR="006A7F2F">
        <w:rPr>
          <w:b/>
          <w:sz w:val="28"/>
          <w:szCs w:val="28"/>
        </w:rPr>
        <w:t xml:space="preserve"> – Under 18s</w:t>
      </w:r>
      <w:bookmarkStart w:id="0" w:name="_GoBack"/>
      <w:bookmarkEnd w:id="0"/>
    </w:p>
    <w:p w:rsidR="00DD5635" w:rsidRPr="00DD5635" w:rsidRDefault="00DD5635" w:rsidP="00DD5635">
      <w:pPr>
        <w:jc w:val="center"/>
      </w:pPr>
      <w:r>
        <w:t xml:space="preserve">Please complete the following questionnaire and return to: </w:t>
      </w:r>
      <w:hyperlink r:id="rId6" w:history="1">
        <w:r w:rsidRPr="000722FB">
          <w:rPr>
            <w:rStyle w:val="Hyperlink"/>
          </w:rPr>
          <w:t>alumni@wetherbyschool.co.uk</w:t>
        </w:r>
      </w:hyperlink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364"/>
        <w:gridCol w:w="5552"/>
      </w:tblGrid>
      <w:tr w:rsidR="00230EA7" w:rsidTr="00847BE4">
        <w:tc>
          <w:tcPr>
            <w:tcW w:w="5364" w:type="dxa"/>
          </w:tcPr>
          <w:p w:rsidR="00230EA7" w:rsidRPr="00DD5635" w:rsidRDefault="00230EA7" w:rsidP="005A539E">
            <w:pPr>
              <w:rPr>
                <w:rFonts w:cs="Arial"/>
              </w:rPr>
            </w:pPr>
            <w:r w:rsidRPr="00DD5635">
              <w:rPr>
                <w:rFonts w:cs="Arial"/>
              </w:rPr>
              <w:t>When did you att</w:t>
            </w:r>
            <w:r w:rsidR="00DD5635">
              <w:rPr>
                <w:rFonts w:cs="Arial"/>
              </w:rPr>
              <w:t>end Wetherby School?</w:t>
            </w:r>
          </w:p>
        </w:tc>
        <w:tc>
          <w:tcPr>
            <w:tcW w:w="5552" w:type="dxa"/>
          </w:tcPr>
          <w:p w:rsidR="00230EA7" w:rsidRPr="00DD5635" w:rsidRDefault="00DD5635" w:rsidP="005A539E">
            <w:pPr>
              <w:rPr>
                <w:rFonts w:cs="Arial"/>
              </w:rPr>
            </w:pPr>
            <w:r>
              <w:rPr>
                <w:rFonts w:cs="Arial"/>
              </w:rPr>
              <w:t>Date f</w:t>
            </w:r>
            <w:r w:rsidR="00230EA7" w:rsidRPr="00DD5635">
              <w:rPr>
                <w:rFonts w:cs="Arial"/>
              </w:rPr>
              <w:t>rom:</w:t>
            </w:r>
          </w:p>
          <w:p w:rsidR="00230EA7" w:rsidRPr="00DD5635" w:rsidRDefault="00230EA7" w:rsidP="005A539E">
            <w:pPr>
              <w:rPr>
                <w:rFonts w:cs="Arial"/>
              </w:rPr>
            </w:pPr>
          </w:p>
          <w:p w:rsidR="00230EA7" w:rsidRDefault="00DD5635" w:rsidP="005A539E">
            <w:pPr>
              <w:rPr>
                <w:rFonts w:cs="Arial"/>
              </w:rPr>
            </w:pPr>
            <w:r>
              <w:rPr>
                <w:rFonts w:cs="Arial"/>
              </w:rPr>
              <w:t>Date t</w:t>
            </w:r>
            <w:r w:rsidR="00230EA7" w:rsidRPr="00DD5635">
              <w:rPr>
                <w:rFonts w:cs="Arial"/>
              </w:rPr>
              <w:t>o:</w:t>
            </w:r>
          </w:p>
          <w:p w:rsidR="00630E69" w:rsidRPr="00DD5635" w:rsidRDefault="00630E69" w:rsidP="005A539E">
            <w:pPr>
              <w:rPr>
                <w:rFonts w:cs="Arial"/>
              </w:rPr>
            </w:pPr>
          </w:p>
        </w:tc>
      </w:tr>
      <w:tr w:rsidR="00230EA7" w:rsidTr="00847BE4">
        <w:tc>
          <w:tcPr>
            <w:tcW w:w="5364" w:type="dxa"/>
          </w:tcPr>
          <w:p w:rsidR="00230EA7" w:rsidRDefault="00230EA7" w:rsidP="005A539E">
            <w:pPr>
              <w:rPr>
                <w:rFonts w:cs="Arial"/>
              </w:rPr>
            </w:pPr>
            <w:r w:rsidRPr="00DD5635">
              <w:rPr>
                <w:rFonts w:cs="Arial"/>
              </w:rPr>
              <w:t>Would you be interested in attending an Old Boys’ event?</w:t>
            </w:r>
          </w:p>
          <w:p w:rsidR="00847BE4" w:rsidRPr="00DD5635" w:rsidRDefault="00847BE4" w:rsidP="005A539E">
            <w:pPr>
              <w:rPr>
                <w:rFonts w:cs="Arial"/>
              </w:rPr>
            </w:pPr>
          </w:p>
        </w:tc>
        <w:tc>
          <w:tcPr>
            <w:tcW w:w="5552" w:type="dxa"/>
          </w:tcPr>
          <w:p w:rsidR="00230EA7" w:rsidRPr="00DD5635" w:rsidRDefault="00230EA7" w:rsidP="005A539E">
            <w:pPr>
              <w:rPr>
                <w:rFonts w:cs="Arial"/>
              </w:rPr>
            </w:pPr>
            <w:r w:rsidRPr="00DD5635">
              <w:rPr>
                <w:rFonts w:cs="Arial"/>
              </w:rPr>
              <w:t>Yes/No</w:t>
            </w:r>
          </w:p>
        </w:tc>
      </w:tr>
      <w:tr w:rsidR="00230EA7" w:rsidTr="00847BE4">
        <w:tc>
          <w:tcPr>
            <w:tcW w:w="5364" w:type="dxa"/>
          </w:tcPr>
          <w:p w:rsidR="00230EA7" w:rsidRPr="00DD5635" w:rsidRDefault="00230EA7" w:rsidP="005A539E">
            <w:pPr>
              <w:rPr>
                <w:rFonts w:cs="Arial"/>
              </w:rPr>
            </w:pPr>
            <w:r w:rsidRPr="00DD5635">
              <w:rPr>
                <w:rFonts w:cs="Arial"/>
              </w:rPr>
              <w:t>Name:</w:t>
            </w:r>
          </w:p>
          <w:p w:rsidR="00230EA7" w:rsidRDefault="00230EA7" w:rsidP="005A539E">
            <w:pPr>
              <w:rPr>
                <w:rFonts w:cs="Arial"/>
              </w:rPr>
            </w:pPr>
          </w:p>
          <w:p w:rsidR="00DD5635" w:rsidRPr="00DD5635" w:rsidRDefault="00DD5635" w:rsidP="005A539E">
            <w:pPr>
              <w:rPr>
                <w:rFonts w:cs="Arial"/>
              </w:rPr>
            </w:pPr>
          </w:p>
        </w:tc>
        <w:tc>
          <w:tcPr>
            <w:tcW w:w="5552" w:type="dxa"/>
          </w:tcPr>
          <w:p w:rsidR="00230EA7" w:rsidRPr="00DD5635" w:rsidRDefault="00230EA7" w:rsidP="005A539E">
            <w:pPr>
              <w:rPr>
                <w:rFonts w:cs="Arial"/>
              </w:rPr>
            </w:pPr>
          </w:p>
        </w:tc>
      </w:tr>
      <w:tr w:rsidR="00230EA7" w:rsidTr="00847BE4">
        <w:tc>
          <w:tcPr>
            <w:tcW w:w="5364" w:type="dxa"/>
          </w:tcPr>
          <w:p w:rsidR="00230EA7" w:rsidRPr="00DD5635" w:rsidRDefault="00230EA7" w:rsidP="005A539E">
            <w:pPr>
              <w:rPr>
                <w:rFonts w:cs="Arial"/>
              </w:rPr>
            </w:pPr>
            <w:r w:rsidRPr="00DD5635">
              <w:rPr>
                <w:rFonts w:cs="Arial"/>
              </w:rPr>
              <w:t>Address:</w:t>
            </w:r>
          </w:p>
          <w:p w:rsidR="00230EA7" w:rsidRPr="00DD5635" w:rsidRDefault="00230EA7" w:rsidP="005A539E">
            <w:pPr>
              <w:rPr>
                <w:rFonts w:cs="Arial"/>
              </w:rPr>
            </w:pPr>
          </w:p>
          <w:p w:rsidR="00230EA7" w:rsidRDefault="00230EA7" w:rsidP="005A539E">
            <w:pPr>
              <w:rPr>
                <w:rFonts w:cs="Arial"/>
              </w:rPr>
            </w:pPr>
          </w:p>
          <w:p w:rsidR="00DD5635" w:rsidRPr="00DD5635" w:rsidRDefault="00DD5635" w:rsidP="005A539E">
            <w:pPr>
              <w:rPr>
                <w:rFonts w:cs="Arial"/>
              </w:rPr>
            </w:pPr>
          </w:p>
          <w:p w:rsidR="00230EA7" w:rsidRPr="00DD5635" w:rsidRDefault="00230EA7" w:rsidP="005A539E">
            <w:pPr>
              <w:rPr>
                <w:rFonts w:cs="Arial"/>
              </w:rPr>
            </w:pPr>
          </w:p>
        </w:tc>
        <w:tc>
          <w:tcPr>
            <w:tcW w:w="5552" w:type="dxa"/>
          </w:tcPr>
          <w:p w:rsidR="00230EA7" w:rsidRPr="00DD5635" w:rsidRDefault="00230EA7" w:rsidP="005A539E">
            <w:pPr>
              <w:rPr>
                <w:rFonts w:cs="Arial"/>
              </w:rPr>
            </w:pPr>
          </w:p>
        </w:tc>
      </w:tr>
      <w:tr w:rsidR="00230EA7" w:rsidTr="00847BE4">
        <w:tc>
          <w:tcPr>
            <w:tcW w:w="5364" w:type="dxa"/>
          </w:tcPr>
          <w:p w:rsidR="00230EA7" w:rsidRPr="00DD5635" w:rsidRDefault="00230EA7" w:rsidP="005A539E">
            <w:pPr>
              <w:rPr>
                <w:rFonts w:cs="Arial"/>
              </w:rPr>
            </w:pPr>
            <w:r w:rsidRPr="00DD5635">
              <w:rPr>
                <w:rFonts w:cs="Arial"/>
              </w:rPr>
              <w:t>Contact Number:</w:t>
            </w:r>
          </w:p>
          <w:p w:rsidR="00230EA7" w:rsidRDefault="00230EA7" w:rsidP="005A539E">
            <w:pPr>
              <w:rPr>
                <w:rFonts w:cs="Arial"/>
              </w:rPr>
            </w:pPr>
          </w:p>
          <w:p w:rsidR="00DD5635" w:rsidRPr="00DD5635" w:rsidRDefault="00DD5635" w:rsidP="005A539E">
            <w:pPr>
              <w:rPr>
                <w:rFonts w:cs="Arial"/>
              </w:rPr>
            </w:pPr>
          </w:p>
        </w:tc>
        <w:tc>
          <w:tcPr>
            <w:tcW w:w="5552" w:type="dxa"/>
          </w:tcPr>
          <w:p w:rsidR="00230EA7" w:rsidRPr="00DD5635" w:rsidRDefault="00230EA7" w:rsidP="005A539E">
            <w:pPr>
              <w:rPr>
                <w:rFonts w:cs="Arial"/>
              </w:rPr>
            </w:pPr>
          </w:p>
        </w:tc>
      </w:tr>
      <w:tr w:rsidR="00F4329C" w:rsidTr="00847BE4">
        <w:trPr>
          <w:trHeight w:val="636"/>
        </w:trPr>
        <w:tc>
          <w:tcPr>
            <w:tcW w:w="5364" w:type="dxa"/>
          </w:tcPr>
          <w:p w:rsidR="00F4329C" w:rsidRDefault="00DD5635" w:rsidP="005A539E">
            <w:pPr>
              <w:rPr>
                <w:rFonts w:cs="Arial"/>
              </w:rPr>
            </w:pPr>
            <w:r>
              <w:rPr>
                <w:rFonts w:cs="Arial"/>
              </w:rPr>
              <w:t>Parents’ Email</w:t>
            </w:r>
            <w:r w:rsidR="00F4329C" w:rsidRPr="00DD5635">
              <w:rPr>
                <w:rFonts w:cs="Arial"/>
              </w:rPr>
              <w:t xml:space="preserve">: </w:t>
            </w:r>
          </w:p>
          <w:p w:rsidR="00DD5635" w:rsidRDefault="00DD5635" w:rsidP="005A539E">
            <w:pPr>
              <w:rPr>
                <w:rFonts w:cs="Arial"/>
              </w:rPr>
            </w:pPr>
          </w:p>
          <w:p w:rsidR="00DD5635" w:rsidRPr="00DD5635" w:rsidRDefault="00DD5635" w:rsidP="005A539E">
            <w:pPr>
              <w:rPr>
                <w:rFonts w:cs="Arial"/>
              </w:rPr>
            </w:pPr>
          </w:p>
        </w:tc>
        <w:tc>
          <w:tcPr>
            <w:tcW w:w="5552" w:type="dxa"/>
          </w:tcPr>
          <w:p w:rsidR="00F4329C" w:rsidRPr="00DD5635" w:rsidRDefault="00F4329C" w:rsidP="005A539E">
            <w:pPr>
              <w:rPr>
                <w:rFonts w:cs="Arial"/>
              </w:rPr>
            </w:pPr>
          </w:p>
        </w:tc>
      </w:tr>
      <w:tr w:rsidR="00F4329C" w:rsidTr="00847BE4">
        <w:trPr>
          <w:trHeight w:val="713"/>
        </w:trPr>
        <w:tc>
          <w:tcPr>
            <w:tcW w:w="5364" w:type="dxa"/>
          </w:tcPr>
          <w:p w:rsidR="00F4329C" w:rsidRPr="00DD5635" w:rsidRDefault="00DD5635" w:rsidP="005A539E">
            <w:pPr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  <w:r w:rsidR="00F4329C" w:rsidRPr="00DD5635">
              <w:rPr>
                <w:rFonts w:cs="Arial"/>
              </w:rPr>
              <w:t xml:space="preserve">: </w:t>
            </w:r>
          </w:p>
        </w:tc>
        <w:tc>
          <w:tcPr>
            <w:tcW w:w="5552" w:type="dxa"/>
          </w:tcPr>
          <w:p w:rsidR="00F4329C" w:rsidRPr="00DD5635" w:rsidRDefault="00F4329C" w:rsidP="005A539E">
            <w:pPr>
              <w:rPr>
                <w:rFonts w:cs="Arial"/>
              </w:rPr>
            </w:pPr>
          </w:p>
        </w:tc>
      </w:tr>
      <w:tr w:rsidR="00230EA7" w:rsidTr="00847BE4">
        <w:trPr>
          <w:trHeight w:val="846"/>
        </w:trPr>
        <w:tc>
          <w:tcPr>
            <w:tcW w:w="5364" w:type="dxa"/>
          </w:tcPr>
          <w:p w:rsidR="00230EA7" w:rsidRDefault="004B5C55" w:rsidP="00F4329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r w:rsidR="00DD5635">
              <w:rPr>
                <w:rFonts w:cs="Arial"/>
              </w:rPr>
              <w:t>of your next school:</w:t>
            </w:r>
          </w:p>
          <w:p w:rsidR="00DD5635" w:rsidRDefault="00DD5635" w:rsidP="00F4329C">
            <w:pPr>
              <w:rPr>
                <w:rFonts w:cs="Arial"/>
              </w:rPr>
            </w:pPr>
          </w:p>
          <w:p w:rsidR="00DD5635" w:rsidRPr="00DD5635" w:rsidRDefault="00DD5635" w:rsidP="00F4329C">
            <w:pPr>
              <w:rPr>
                <w:rFonts w:cs="Arial"/>
              </w:rPr>
            </w:pPr>
          </w:p>
        </w:tc>
        <w:tc>
          <w:tcPr>
            <w:tcW w:w="5552" w:type="dxa"/>
          </w:tcPr>
          <w:p w:rsidR="00230EA7" w:rsidRPr="00DD5635" w:rsidRDefault="00230EA7" w:rsidP="005A539E">
            <w:pPr>
              <w:rPr>
                <w:rFonts w:cs="Arial"/>
              </w:rPr>
            </w:pPr>
          </w:p>
        </w:tc>
      </w:tr>
      <w:tr w:rsidR="00230EA7" w:rsidTr="00847BE4">
        <w:trPr>
          <w:trHeight w:val="703"/>
        </w:trPr>
        <w:tc>
          <w:tcPr>
            <w:tcW w:w="5364" w:type="dxa"/>
          </w:tcPr>
          <w:p w:rsidR="00230EA7" w:rsidRPr="00DD5635" w:rsidRDefault="00DD5635" w:rsidP="00F4329C">
            <w:pPr>
              <w:rPr>
                <w:rFonts w:cs="Arial"/>
              </w:rPr>
            </w:pPr>
            <w:r>
              <w:rPr>
                <w:rFonts w:cs="Arial"/>
              </w:rPr>
              <w:t>Favourite  subject:</w:t>
            </w:r>
          </w:p>
        </w:tc>
        <w:tc>
          <w:tcPr>
            <w:tcW w:w="5552" w:type="dxa"/>
          </w:tcPr>
          <w:p w:rsidR="00230EA7" w:rsidRPr="00DD5635" w:rsidRDefault="00230EA7" w:rsidP="005A539E">
            <w:pPr>
              <w:rPr>
                <w:rFonts w:cs="Arial"/>
              </w:rPr>
            </w:pPr>
          </w:p>
        </w:tc>
      </w:tr>
      <w:tr w:rsidR="00F4329C" w:rsidTr="00847BE4">
        <w:trPr>
          <w:trHeight w:val="703"/>
        </w:trPr>
        <w:tc>
          <w:tcPr>
            <w:tcW w:w="5364" w:type="dxa"/>
          </w:tcPr>
          <w:p w:rsidR="00F4329C" w:rsidRPr="00DD5635" w:rsidRDefault="00F4329C" w:rsidP="00F4329C">
            <w:pPr>
              <w:rPr>
                <w:rFonts w:cs="Arial"/>
              </w:rPr>
            </w:pPr>
            <w:r w:rsidRPr="00DD5635">
              <w:rPr>
                <w:rFonts w:cs="Arial"/>
              </w:rPr>
              <w:t>Favourite teacher</w:t>
            </w:r>
            <w:r w:rsidR="00DD5635">
              <w:rPr>
                <w:rFonts w:cs="Arial"/>
              </w:rPr>
              <w:t>:</w:t>
            </w:r>
            <w:r w:rsidRPr="00DD5635">
              <w:rPr>
                <w:rFonts w:cs="Arial"/>
              </w:rPr>
              <w:t xml:space="preserve"> </w:t>
            </w:r>
          </w:p>
        </w:tc>
        <w:tc>
          <w:tcPr>
            <w:tcW w:w="5552" w:type="dxa"/>
          </w:tcPr>
          <w:p w:rsidR="00F4329C" w:rsidRPr="00DD5635" w:rsidRDefault="00F4329C" w:rsidP="005A539E">
            <w:pPr>
              <w:rPr>
                <w:rFonts w:cs="Arial"/>
              </w:rPr>
            </w:pPr>
          </w:p>
        </w:tc>
      </w:tr>
      <w:tr w:rsidR="00F4329C" w:rsidTr="00847BE4">
        <w:trPr>
          <w:trHeight w:val="703"/>
        </w:trPr>
        <w:tc>
          <w:tcPr>
            <w:tcW w:w="5364" w:type="dxa"/>
          </w:tcPr>
          <w:p w:rsidR="00F4329C" w:rsidRPr="00DD5635" w:rsidRDefault="00F4329C" w:rsidP="00F4329C">
            <w:pPr>
              <w:rPr>
                <w:rFonts w:cs="Arial"/>
              </w:rPr>
            </w:pPr>
            <w:r w:rsidRPr="00DD5635">
              <w:rPr>
                <w:rFonts w:cs="Arial"/>
              </w:rPr>
              <w:t xml:space="preserve">What do </w:t>
            </w:r>
            <w:r w:rsidR="00A145FC">
              <w:rPr>
                <w:rFonts w:cs="Arial"/>
              </w:rPr>
              <w:t xml:space="preserve">you </w:t>
            </w:r>
            <w:r w:rsidRPr="00DD5635">
              <w:rPr>
                <w:rFonts w:cs="Arial"/>
              </w:rPr>
              <w:t>want to be</w:t>
            </w:r>
            <w:r w:rsidR="004B5C55">
              <w:rPr>
                <w:rFonts w:cs="Arial"/>
              </w:rPr>
              <w:t xml:space="preserve"> when you leave school</w:t>
            </w:r>
            <w:r w:rsidRPr="00DD5635">
              <w:rPr>
                <w:rFonts w:cs="Arial"/>
              </w:rPr>
              <w:t xml:space="preserve">? </w:t>
            </w:r>
          </w:p>
        </w:tc>
        <w:tc>
          <w:tcPr>
            <w:tcW w:w="5552" w:type="dxa"/>
          </w:tcPr>
          <w:p w:rsidR="00F4329C" w:rsidRPr="00DD5635" w:rsidRDefault="00F4329C" w:rsidP="005A539E">
            <w:pPr>
              <w:rPr>
                <w:rFonts w:cs="Arial"/>
              </w:rPr>
            </w:pPr>
          </w:p>
        </w:tc>
      </w:tr>
      <w:tr w:rsidR="00F4329C" w:rsidTr="00847BE4">
        <w:trPr>
          <w:trHeight w:val="703"/>
        </w:trPr>
        <w:tc>
          <w:tcPr>
            <w:tcW w:w="5364" w:type="dxa"/>
          </w:tcPr>
          <w:p w:rsidR="00F4329C" w:rsidRDefault="00DD5635" w:rsidP="00F4329C">
            <w:pPr>
              <w:rPr>
                <w:rFonts w:cs="Arial"/>
              </w:rPr>
            </w:pPr>
            <w:r>
              <w:rPr>
                <w:rFonts w:cs="Arial"/>
              </w:rPr>
              <w:t>Best school memory:</w:t>
            </w:r>
          </w:p>
          <w:p w:rsidR="00DD5635" w:rsidRDefault="00DD5635" w:rsidP="00F4329C">
            <w:pPr>
              <w:rPr>
                <w:rFonts w:cs="Arial"/>
              </w:rPr>
            </w:pPr>
          </w:p>
          <w:p w:rsidR="00DD5635" w:rsidRDefault="00DD5635" w:rsidP="00F4329C">
            <w:pPr>
              <w:rPr>
                <w:rFonts w:cs="Arial"/>
              </w:rPr>
            </w:pPr>
          </w:p>
          <w:p w:rsidR="00DD5635" w:rsidRDefault="00DD5635" w:rsidP="00F4329C">
            <w:pPr>
              <w:rPr>
                <w:rFonts w:cs="Arial"/>
              </w:rPr>
            </w:pPr>
          </w:p>
          <w:p w:rsidR="004B5C55" w:rsidRDefault="004B5C55" w:rsidP="00F4329C">
            <w:pPr>
              <w:rPr>
                <w:rFonts w:cs="Arial"/>
              </w:rPr>
            </w:pPr>
          </w:p>
          <w:p w:rsidR="00E941F5" w:rsidRPr="00DD5635" w:rsidRDefault="00E941F5" w:rsidP="00F4329C">
            <w:pPr>
              <w:rPr>
                <w:rFonts w:cs="Arial"/>
              </w:rPr>
            </w:pPr>
          </w:p>
        </w:tc>
        <w:tc>
          <w:tcPr>
            <w:tcW w:w="5552" w:type="dxa"/>
          </w:tcPr>
          <w:p w:rsidR="00F4329C" w:rsidRPr="00DD5635" w:rsidRDefault="00F4329C" w:rsidP="005A539E">
            <w:pPr>
              <w:rPr>
                <w:rFonts w:cs="Arial"/>
              </w:rPr>
            </w:pPr>
          </w:p>
        </w:tc>
      </w:tr>
    </w:tbl>
    <w:p w:rsidR="00866E88" w:rsidRDefault="00866E88" w:rsidP="004B5C55"/>
    <w:sectPr w:rsidR="00866E88" w:rsidSect="00630E69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9E"/>
    <w:rsid w:val="000964D4"/>
    <w:rsid w:val="001C5ACF"/>
    <w:rsid w:val="001D7AFC"/>
    <w:rsid w:val="001F5BC4"/>
    <w:rsid w:val="00230EA7"/>
    <w:rsid w:val="004B5C55"/>
    <w:rsid w:val="005A539E"/>
    <w:rsid w:val="005B37EA"/>
    <w:rsid w:val="00630E69"/>
    <w:rsid w:val="006A7F2F"/>
    <w:rsid w:val="006D43F1"/>
    <w:rsid w:val="00847BE4"/>
    <w:rsid w:val="00866E88"/>
    <w:rsid w:val="009E4040"/>
    <w:rsid w:val="00A145FC"/>
    <w:rsid w:val="00B41977"/>
    <w:rsid w:val="00B8132E"/>
    <w:rsid w:val="00C90A98"/>
    <w:rsid w:val="00DD5635"/>
    <w:rsid w:val="00E941F5"/>
    <w:rsid w:val="00F4329C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9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230EA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2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9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230EA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2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umni@wetherby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3F7A6112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Julietta Gishen</dc:creator>
  <cp:lastModifiedBy>Helen Milnes</cp:lastModifiedBy>
  <cp:revision>2</cp:revision>
  <dcterms:created xsi:type="dcterms:W3CDTF">2014-11-20T18:38:00Z</dcterms:created>
  <dcterms:modified xsi:type="dcterms:W3CDTF">2014-11-20T18:38:00Z</dcterms:modified>
</cp:coreProperties>
</file>