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95BD" w14:textId="61C4A5B6" w:rsidR="00FD7B15" w:rsidRDefault="00FD7B15">
      <w:bookmarkStart w:id="0" w:name="_GoBack"/>
      <w:bookmarkEnd w:id="0"/>
    </w:p>
    <w:p w14:paraId="143D396C" w14:textId="77777777" w:rsidR="00FD7B15" w:rsidRDefault="00FD7B15"/>
    <w:tbl>
      <w:tblPr>
        <w:tblW w:w="0" w:type="auto"/>
        <w:tblBorders>
          <w:insideH w:val="single" w:sz="4" w:space="0" w:color="auto"/>
        </w:tblBorders>
        <w:tblLook w:val="04A0" w:firstRow="1" w:lastRow="0" w:firstColumn="1" w:lastColumn="0" w:noHBand="0" w:noVBand="1"/>
      </w:tblPr>
      <w:tblGrid>
        <w:gridCol w:w="4621"/>
        <w:gridCol w:w="4621"/>
      </w:tblGrid>
      <w:tr w:rsidR="00FD7B15" w:rsidRPr="00FD7B15" w14:paraId="0E030DF5" w14:textId="77777777" w:rsidTr="00FD7B15">
        <w:tc>
          <w:tcPr>
            <w:tcW w:w="4621" w:type="dxa"/>
            <w:hideMark/>
          </w:tcPr>
          <w:p w14:paraId="401D785A"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Wetherby School</w:t>
            </w:r>
          </w:p>
          <w:p w14:paraId="459EEF22"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Little Wetherby and Reception</w:t>
            </w:r>
          </w:p>
          <w:p w14:paraId="7D48CE67"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19 Pembridge Villas</w:t>
            </w:r>
          </w:p>
          <w:p w14:paraId="6D234A90"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London</w:t>
            </w:r>
          </w:p>
          <w:p w14:paraId="7DF06DF8"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W11 3EP</w:t>
            </w:r>
          </w:p>
        </w:tc>
        <w:tc>
          <w:tcPr>
            <w:tcW w:w="4621" w:type="dxa"/>
          </w:tcPr>
          <w:p w14:paraId="0BB7C672"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Wetherby School</w:t>
            </w:r>
          </w:p>
          <w:p w14:paraId="2444C6ED"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Years 1, 2 and 3</w:t>
            </w:r>
          </w:p>
          <w:p w14:paraId="7D903ED2"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11 Pembridge Square</w:t>
            </w:r>
          </w:p>
          <w:p w14:paraId="21C6FE7E"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London</w:t>
            </w:r>
          </w:p>
          <w:p w14:paraId="6A1DF985"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W2 4ED</w:t>
            </w:r>
          </w:p>
          <w:p w14:paraId="1AFA43AD" w14:textId="77777777" w:rsidR="00FD7B15" w:rsidRPr="00FD7B15" w:rsidRDefault="00FD7B15" w:rsidP="00FD7B15">
            <w:pPr>
              <w:spacing w:after="0" w:line="240" w:lineRule="auto"/>
              <w:jc w:val="center"/>
              <w:rPr>
                <w:rFonts w:ascii="Times New Roman" w:eastAsia="Times New Roman" w:hAnsi="Times New Roman" w:cs="Times New Roman"/>
                <w:sz w:val="24"/>
                <w:szCs w:val="24"/>
                <w:lang w:eastAsia="en-GB"/>
              </w:rPr>
            </w:pPr>
          </w:p>
        </w:tc>
      </w:tr>
    </w:tbl>
    <w:p w14:paraId="263B15C5" w14:textId="77777777" w:rsidR="00FD7B15" w:rsidRPr="00FD7B15" w:rsidRDefault="00FD7B15" w:rsidP="00FD7B15">
      <w:pPr>
        <w:spacing w:after="0"/>
        <w:rPr>
          <w:rFonts w:ascii="Times New Roman" w:eastAsia="Calibri" w:hAnsi="Times New Roman" w:cs="Times New Roman"/>
          <w:b/>
          <w:sz w:val="96"/>
        </w:rPr>
      </w:pPr>
    </w:p>
    <w:p w14:paraId="43BEEF06" w14:textId="67A23388" w:rsidR="00FD7B15" w:rsidRPr="00FD7B15" w:rsidRDefault="00FD7B15" w:rsidP="00FD7B15">
      <w:pPr>
        <w:spacing w:after="0"/>
        <w:jc w:val="center"/>
        <w:rPr>
          <w:rFonts w:ascii="Times New Roman" w:eastAsia="Calibri" w:hAnsi="Times New Roman" w:cs="Times New Roman"/>
        </w:rPr>
      </w:pPr>
      <w:r>
        <w:rPr>
          <w:rFonts w:ascii="Times New Roman" w:eastAsia="Calibri" w:hAnsi="Times New Roman" w:cs="Times New Roman"/>
          <w:b/>
          <w:sz w:val="96"/>
        </w:rPr>
        <w:t>Mobile Phone</w:t>
      </w:r>
      <w:r w:rsidR="00792EB8">
        <w:rPr>
          <w:rFonts w:ascii="Times New Roman" w:eastAsia="Calibri" w:hAnsi="Times New Roman" w:cs="Times New Roman"/>
          <w:b/>
          <w:sz w:val="96"/>
        </w:rPr>
        <w:t>s</w:t>
      </w:r>
      <w:r>
        <w:rPr>
          <w:rFonts w:ascii="Times New Roman" w:eastAsia="Calibri" w:hAnsi="Times New Roman" w:cs="Times New Roman"/>
          <w:b/>
          <w:sz w:val="96"/>
        </w:rPr>
        <w:t xml:space="preserve"> and Electronic Devices</w:t>
      </w:r>
      <w:r w:rsidRPr="00FD7B15">
        <w:rPr>
          <w:rFonts w:ascii="Times New Roman" w:eastAsia="Calibri" w:hAnsi="Times New Roman" w:cs="Times New Roman"/>
          <w:b/>
          <w:sz w:val="96"/>
        </w:rPr>
        <w:t xml:space="preserve"> Policy </w:t>
      </w:r>
    </w:p>
    <w:p w14:paraId="0EE48576" w14:textId="77777777" w:rsidR="00FD7B15" w:rsidRPr="00FD7B15" w:rsidRDefault="00FD7B15" w:rsidP="00FD7B15">
      <w:pPr>
        <w:spacing w:after="0"/>
        <w:rPr>
          <w:rFonts w:ascii="Times New Roman" w:eastAsia="Calibri" w:hAnsi="Times New Roman" w:cs="Times New Roman"/>
        </w:rPr>
      </w:pPr>
    </w:p>
    <w:p w14:paraId="47AA4DFF" w14:textId="77777777" w:rsidR="00FD7B15" w:rsidRPr="00FD7B15" w:rsidRDefault="00FD7B15" w:rsidP="00FD7B15">
      <w:pPr>
        <w:spacing w:after="0"/>
        <w:rPr>
          <w:rFonts w:ascii="Times New Roman" w:eastAsia="Calibri" w:hAnsi="Times New Roman" w:cs="Times New Roman"/>
          <w:sz w:val="24"/>
          <w:szCs w:val="24"/>
        </w:rPr>
      </w:pPr>
    </w:p>
    <w:p w14:paraId="6B7F12FD" w14:textId="77777777" w:rsidR="00FD7B15" w:rsidRPr="00FD7B15" w:rsidRDefault="00FD7B15" w:rsidP="00FD7B15">
      <w:pPr>
        <w:spacing w:after="0"/>
        <w:rPr>
          <w:rFonts w:ascii="Times New Roman" w:eastAsia="Calibri" w:hAnsi="Times New Roman" w:cs="Times New Roman"/>
          <w:sz w:val="24"/>
          <w:szCs w:val="24"/>
        </w:rPr>
      </w:pPr>
    </w:p>
    <w:p w14:paraId="05086E92" w14:textId="4B393DEE"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Policy reviewed by:</w:t>
      </w:r>
      <w:r w:rsidR="008A5ACD">
        <w:rPr>
          <w:rFonts w:ascii="Times New Roman" w:eastAsia="Times New Roman" w:hAnsi="Times New Roman" w:cs="Times New Roman"/>
          <w:sz w:val="24"/>
          <w:szCs w:val="24"/>
          <w:lang w:eastAsia="en-GB"/>
        </w:rPr>
        <w:t xml:space="preserve"> </w:t>
      </w:r>
      <w:r w:rsidRPr="00FD7B15">
        <w:rPr>
          <w:rFonts w:ascii="Times New Roman" w:eastAsia="Times New Roman" w:hAnsi="Times New Roman" w:cs="Times New Roman"/>
          <w:sz w:val="24"/>
          <w:szCs w:val="24"/>
          <w:lang w:eastAsia="en-GB"/>
        </w:rPr>
        <w:t>Helen Milnes</w:t>
      </w:r>
    </w:p>
    <w:p w14:paraId="2F8697DA"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ab/>
        <w:t xml:space="preserve"> </w:t>
      </w:r>
    </w:p>
    <w:p w14:paraId="597C649B"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Review date:</w:t>
      </w:r>
      <w:r w:rsidRPr="00FD7B15">
        <w:rPr>
          <w:rFonts w:ascii="Times New Roman" w:eastAsia="Times New Roman" w:hAnsi="Times New Roman" w:cs="Times New Roman"/>
          <w:sz w:val="24"/>
          <w:szCs w:val="24"/>
          <w:lang w:eastAsia="en-GB"/>
        </w:rPr>
        <w:t xml:space="preserve"> May 2016</w:t>
      </w:r>
    </w:p>
    <w:p w14:paraId="142C630E"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05E0D446"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Submission:</w:t>
      </w:r>
      <w:r w:rsidRPr="00FD7B15">
        <w:rPr>
          <w:rFonts w:ascii="Times New Roman" w:eastAsia="Times New Roman" w:hAnsi="Times New Roman" w:cs="Times New Roman"/>
          <w:sz w:val="24"/>
          <w:szCs w:val="24"/>
          <w:lang w:eastAsia="en-GB"/>
        </w:rPr>
        <w:t xml:space="preserve"> May 2016</w:t>
      </w:r>
    </w:p>
    <w:p w14:paraId="1D3C4026"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2B75A68E"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Policy actioned from:</w:t>
      </w:r>
      <w:r w:rsidRPr="00FD7B15">
        <w:rPr>
          <w:rFonts w:ascii="Times New Roman" w:eastAsia="Times New Roman" w:hAnsi="Times New Roman" w:cs="Times New Roman"/>
          <w:sz w:val="24"/>
          <w:szCs w:val="24"/>
          <w:lang w:eastAsia="en-GB"/>
        </w:rPr>
        <w:t xml:space="preserve"> September 2016 – August 2017</w:t>
      </w:r>
    </w:p>
    <w:p w14:paraId="5B836AA1"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5B9E828C" w14:textId="6ED027B8"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Next review date:</w:t>
      </w:r>
      <w:r w:rsidRPr="00FD7B15">
        <w:rPr>
          <w:rFonts w:ascii="Times New Roman" w:eastAsia="Times New Roman" w:hAnsi="Times New Roman" w:cs="Times New Roman"/>
          <w:sz w:val="24"/>
          <w:szCs w:val="24"/>
          <w:lang w:eastAsia="en-GB"/>
        </w:rPr>
        <w:t xml:space="preserve"> May 2017</w:t>
      </w:r>
    </w:p>
    <w:p w14:paraId="6B030973" w14:textId="50161993" w:rsidR="00FD7B15" w:rsidRPr="00FD7B15" w:rsidRDefault="008A5ACD"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8A5ACD">
        <w:rPr>
          <w:rFonts w:ascii="Calibri" w:eastAsia="Calibri" w:hAnsi="Calibri" w:cs="Times New Roman"/>
          <w:noProof/>
          <w:lang w:eastAsia="en-GB"/>
        </w:rPr>
        <w:drawing>
          <wp:anchor distT="0" distB="0" distL="114300" distR="114300" simplePos="0" relativeHeight="251662336" behindDoc="0" locked="0" layoutInCell="1" allowOverlap="1" wp14:anchorId="78B8E7FF" wp14:editId="7ADFE9CD">
            <wp:simplePos x="0" y="0"/>
            <wp:positionH relativeFrom="column">
              <wp:posOffset>1543050</wp:posOffset>
            </wp:positionH>
            <wp:positionV relativeFrom="paragraph">
              <wp:posOffset>62230</wp:posOffset>
            </wp:positionV>
            <wp:extent cx="1333500"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BEBA8EAE-BF5A-486C-A8C5-ECC9F3942E4B}">
                          <a14:imgProps xmlns:a14="http://schemas.microsoft.com/office/drawing/2010/main">
                            <a14:imgLayer r:embed="rId13">
                              <a14:imgEffect>
                                <a14:sharpenSoften amount="100000"/>
                              </a14:imgEffect>
                            </a14:imgLayer>
                          </a14:imgProps>
                        </a:ext>
                      </a:extLst>
                    </a:blip>
                    <a:stretch>
                      <a:fillRect/>
                    </a:stretch>
                  </pic:blipFill>
                  <pic:spPr>
                    <a:xfrm>
                      <a:off x="0" y="0"/>
                      <a:ext cx="1333500" cy="421005"/>
                    </a:xfrm>
                    <a:prstGeom prst="rect">
                      <a:avLst/>
                    </a:prstGeom>
                  </pic:spPr>
                </pic:pic>
              </a:graphicData>
            </a:graphic>
            <wp14:sizeRelH relativeFrom="margin">
              <wp14:pctWidth>0</wp14:pctWidth>
            </wp14:sizeRelH>
            <wp14:sizeRelV relativeFrom="margin">
              <wp14:pctHeight>0</wp14:pctHeight>
            </wp14:sizeRelV>
          </wp:anchor>
        </w:drawing>
      </w:r>
      <w:r w:rsidR="00FD7B15" w:rsidRPr="00FD7B15">
        <w:rPr>
          <w:rFonts w:ascii="Times New Roman" w:eastAsia="Times New Roman" w:hAnsi="Times New Roman" w:cs="Times New Roman"/>
          <w:b/>
          <w:noProof/>
          <w:sz w:val="24"/>
          <w:szCs w:val="24"/>
          <w:lang w:eastAsia="en-GB"/>
        </w:rPr>
        <w:t xml:space="preserve">                                                                 </w:t>
      </w:r>
    </w:p>
    <w:p w14:paraId="6E8E83C0" w14:textId="33A520D0"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 xml:space="preserve">Reviewer’s Signature: </w:t>
      </w:r>
    </w:p>
    <w:p w14:paraId="6C614A11"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1FB2B774" wp14:editId="263493EB">
            <wp:simplePos x="0" y="0"/>
            <wp:positionH relativeFrom="column">
              <wp:posOffset>1829435</wp:posOffset>
            </wp:positionH>
            <wp:positionV relativeFrom="paragraph">
              <wp:posOffset>53975</wp:posOffset>
            </wp:positionV>
            <wp:extent cx="88519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36EFA"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FD7B15">
        <w:rPr>
          <w:rFonts w:ascii="Times New Roman" w:eastAsia="Times New Roman" w:hAnsi="Times New Roman" w:cs="Times New Roman"/>
          <w:b/>
          <w:sz w:val="24"/>
          <w:szCs w:val="24"/>
          <w:lang w:eastAsia="en-GB"/>
        </w:rPr>
        <w:t>Head Teacher’s Signature:</w:t>
      </w:r>
      <w:r w:rsidRPr="00FD7B15">
        <w:rPr>
          <w:rFonts w:ascii="Times New Roman" w:eastAsia="Times New Roman" w:hAnsi="Times New Roman" w:cs="Times New Roman"/>
          <w:noProof/>
          <w:sz w:val="24"/>
          <w:szCs w:val="24"/>
          <w:lang w:eastAsia="en-GB"/>
        </w:rPr>
        <w:t xml:space="preserve"> </w:t>
      </w:r>
    </w:p>
    <w:p w14:paraId="60A54FF3" w14:textId="77777777" w:rsidR="00FD7B15" w:rsidRPr="00FD7B15" w:rsidRDefault="00FD7B15" w:rsidP="00FD7B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40F9031B" w14:textId="77777777" w:rsidR="00FD7B15" w:rsidRPr="00FD7B15" w:rsidRDefault="00FD7B15" w:rsidP="00FD7B15">
      <w:pPr>
        <w:spacing w:after="0" w:line="240" w:lineRule="auto"/>
        <w:rPr>
          <w:rFonts w:ascii="Times New Roman" w:eastAsia="Calibri" w:hAnsi="Times New Roman" w:cs="Times New Roman"/>
          <w:b/>
          <w:sz w:val="28"/>
          <w:szCs w:val="28"/>
        </w:rPr>
      </w:pPr>
    </w:p>
    <w:p w14:paraId="2BF8F6E1" w14:textId="77777777" w:rsidR="00FD7B15" w:rsidRPr="00FD7B15" w:rsidRDefault="00FD7B15" w:rsidP="00FD7B15">
      <w:pP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b/>
          <w:sz w:val="24"/>
          <w:szCs w:val="24"/>
          <w:lang w:eastAsia="en-GB"/>
        </w:rPr>
        <w:t>Circulation</w:t>
      </w:r>
      <w:r w:rsidRPr="00FD7B15">
        <w:rPr>
          <w:rFonts w:ascii="Times New Roman" w:eastAsia="Times New Roman" w:hAnsi="Times New Roman" w:cs="Times New Roman"/>
          <w:sz w:val="24"/>
          <w:szCs w:val="24"/>
          <w:lang w:eastAsia="en-GB"/>
        </w:rPr>
        <w:t>: This policy is addressed to all members of staff and volunteers, is available to parents on request. It applies wherever staff or volunteers are working with pupils.</w:t>
      </w:r>
    </w:p>
    <w:p w14:paraId="0923E7F0" w14:textId="77777777" w:rsidR="00FD7B15" w:rsidRPr="00FD7B15" w:rsidRDefault="00FD7B15" w:rsidP="00FD7B15">
      <w:pPr>
        <w:spacing w:after="0" w:line="240" w:lineRule="auto"/>
        <w:rPr>
          <w:rFonts w:ascii="Times New Roman" w:eastAsia="Times New Roman" w:hAnsi="Times New Roman" w:cs="Times New Roman"/>
          <w:sz w:val="24"/>
          <w:szCs w:val="24"/>
          <w:lang w:eastAsia="en-GB"/>
        </w:rPr>
      </w:pPr>
    </w:p>
    <w:p w14:paraId="69BBEF7C" w14:textId="1BB5B35E" w:rsidR="00FD7B15" w:rsidRDefault="00FD7B15" w:rsidP="00FD7B15">
      <w:pPr>
        <w:spacing w:after="0" w:line="240" w:lineRule="auto"/>
        <w:rPr>
          <w:rFonts w:ascii="Times New Roman" w:eastAsia="Times New Roman" w:hAnsi="Times New Roman" w:cs="Times New Roman"/>
          <w:sz w:val="24"/>
          <w:szCs w:val="24"/>
          <w:lang w:eastAsia="en-GB"/>
        </w:rPr>
      </w:pPr>
      <w:r w:rsidRPr="00FD7B15">
        <w:rPr>
          <w:rFonts w:ascii="Times New Roman" w:eastAsia="Times New Roman" w:hAnsi="Times New Roman" w:cs="Times New Roman"/>
          <w:sz w:val="24"/>
          <w:szCs w:val="24"/>
          <w:lang w:eastAsia="en-GB"/>
        </w:rPr>
        <w:t>Please note: ‘School’ refers to Wetherby School; ‘parents’ refers to parents, guardians and carers.</w:t>
      </w:r>
    </w:p>
    <w:p w14:paraId="24AECB3B" w14:textId="77777777" w:rsidR="00FD7B15" w:rsidRPr="00FD7B15" w:rsidRDefault="00FD7B15" w:rsidP="00FD7B15">
      <w:pPr>
        <w:spacing w:after="0" w:line="240" w:lineRule="auto"/>
        <w:rPr>
          <w:rFonts w:ascii="Times New Roman" w:eastAsia="Times New Roman" w:hAnsi="Times New Roman" w:cs="Times New Roman"/>
          <w:sz w:val="24"/>
          <w:szCs w:val="24"/>
          <w:lang w:eastAsia="en-GB"/>
        </w:rPr>
      </w:pPr>
    </w:p>
    <w:p w14:paraId="4465C7DE" w14:textId="0FB15CE7" w:rsidR="00FD7B15" w:rsidRPr="00FD7B15" w:rsidRDefault="00FD7B15" w:rsidP="00FD7B15">
      <w:pPr>
        <w:spacing w:before="100" w:beforeAutospacing="1" w:after="100" w:afterAutospacing="1" w:line="240" w:lineRule="auto"/>
        <w:jc w:val="center"/>
        <w:rPr>
          <w:b/>
          <w:sz w:val="36"/>
          <w:szCs w:val="36"/>
        </w:rPr>
      </w:pPr>
      <w:r>
        <w:rPr>
          <w:b/>
          <w:sz w:val="36"/>
          <w:szCs w:val="36"/>
        </w:rPr>
        <w:t>Mobile Phone and</w:t>
      </w:r>
      <w:r w:rsidR="00044E91">
        <w:rPr>
          <w:b/>
          <w:sz w:val="36"/>
          <w:szCs w:val="36"/>
        </w:rPr>
        <w:t xml:space="preserve"> Electronic Devices </w:t>
      </w:r>
      <w:r w:rsidR="009F3E1F" w:rsidRPr="006D7AAB">
        <w:rPr>
          <w:b/>
          <w:sz w:val="36"/>
          <w:szCs w:val="36"/>
        </w:rPr>
        <w:t>Policy</w:t>
      </w:r>
    </w:p>
    <w:p w14:paraId="5E000002" w14:textId="57F28598" w:rsidR="006D7AAB" w:rsidRPr="00D92ADD" w:rsidRDefault="00D92ADD" w:rsidP="00D92ADD">
      <w:pPr>
        <w:spacing w:before="100" w:beforeAutospacing="1" w:after="100" w:afterAutospacing="1" w:line="240" w:lineRule="auto"/>
        <w:jc w:val="center"/>
        <w:rPr>
          <w:b/>
          <w:sz w:val="28"/>
          <w:szCs w:val="28"/>
          <w:u w:val="single"/>
        </w:rPr>
      </w:pPr>
      <w:r>
        <w:rPr>
          <w:b/>
          <w:sz w:val="28"/>
          <w:szCs w:val="28"/>
          <w:u w:val="single"/>
        </w:rPr>
        <w:t>Contents</w:t>
      </w:r>
    </w:p>
    <w:p w14:paraId="358A1631" w14:textId="22DAEEEB" w:rsidR="007F7F38" w:rsidRPr="008B1552" w:rsidRDefault="005908A1" w:rsidP="008A5ACD">
      <w:pPr>
        <w:pStyle w:val="ListParagraph"/>
        <w:numPr>
          <w:ilvl w:val="0"/>
          <w:numId w:val="21"/>
        </w:numPr>
        <w:spacing w:before="100" w:beforeAutospacing="1" w:after="100" w:afterAutospacing="1" w:line="240" w:lineRule="auto"/>
        <w:rPr>
          <w:sz w:val="24"/>
          <w:szCs w:val="24"/>
        </w:rPr>
      </w:pPr>
      <w:r>
        <w:rPr>
          <w:sz w:val="24"/>
          <w:szCs w:val="24"/>
        </w:rPr>
        <w:t>Scope of this policy</w:t>
      </w:r>
    </w:p>
    <w:p w14:paraId="35510A3D" w14:textId="5CC0F1AC" w:rsidR="005908A1" w:rsidRDefault="005908A1" w:rsidP="008A5ACD">
      <w:pPr>
        <w:pStyle w:val="ListParagraph"/>
        <w:numPr>
          <w:ilvl w:val="0"/>
          <w:numId w:val="21"/>
        </w:numPr>
        <w:spacing w:before="100" w:beforeAutospacing="1" w:after="100" w:afterAutospacing="1" w:line="240" w:lineRule="auto"/>
        <w:rPr>
          <w:sz w:val="24"/>
          <w:szCs w:val="24"/>
        </w:rPr>
      </w:pPr>
      <w:r>
        <w:rPr>
          <w:sz w:val="24"/>
          <w:szCs w:val="24"/>
        </w:rPr>
        <w:t>General rules for children</w:t>
      </w:r>
    </w:p>
    <w:p w14:paraId="0102A001" w14:textId="71042CDF" w:rsidR="005908A1" w:rsidRDefault="005908A1" w:rsidP="008A5ACD">
      <w:pPr>
        <w:pStyle w:val="ListParagraph"/>
        <w:numPr>
          <w:ilvl w:val="0"/>
          <w:numId w:val="21"/>
        </w:numPr>
        <w:spacing w:before="100" w:beforeAutospacing="1" w:after="100" w:afterAutospacing="1" w:line="240" w:lineRule="auto"/>
        <w:rPr>
          <w:sz w:val="24"/>
          <w:szCs w:val="24"/>
        </w:rPr>
      </w:pPr>
      <w:r>
        <w:rPr>
          <w:sz w:val="24"/>
          <w:szCs w:val="24"/>
        </w:rPr>
        <w:t>General rules for staff and visitors</w:t>
      </w:r>
    </w:p>
    <w:p w14:paraId="5858612A" w14:textId="44562CD3" w:rsid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Use of cameras</w:t>
      </w:r>
    </w:p>
    <w:p w14:paraId="519460E6" w14:textId="2C8CAAD8" w:rsid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EYFS settings</w:t>
      </w:r>
    </w:p>
    <w:p w14:paraId="39026941" w14:textId="1AEC8173" w:rsid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Contact with parents</w:t>
      </w:r>
      <w:r w:rsidR="000E62FF">
        <w:rPr>
          <w:sz w:val="24"/>
          <w:szCs w:val="24"/>
        </w:rPr>
        <w:t xml:space="preserve"> </w:t>
      </w:r>
      <w:r>
        <w:rPr>
          <w:sz w:val="24"/>
          <w:szCs w:val="24"/>
        </w:rPr>
        <w:t>/</w:t>
      </w:r>
      <w:r w:rsidR="000E62FF">
        <w:rPr>
          <w:sz w:val="24"/>
          <w:szCs w:val="24"/>
        </w:rPr>
        <w:t xml:space="preserve"> </w:t>
      </w:r>
      <w:r>
        <w:rPr>
          <w:sz w:val="24"/>
          <w:szCs w:val="24"/>
        </w:rPr>
        <w:t>carers</w:t>
      </w:r>
    </w:p>
    <w:p w14:paraId="2B82FE35" w14:textId="31E721B0" w:rsid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Security</w:t>
      </w:r>
    </w:p>
    <w:p w14:paraId="64B5EA37" w14:textId="3AE74B47" w:rsid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Health &amp; safety considerations</w:t>
      </w:r>
    </w:p>
    <w:p w14:paraId="5E00000B" w14:textId="22139F05" w:rsidR="006D7AAB" w:rsidRPr="00D92ADD" w:rsidRDefault="00D92ADD" w:rsidP="008A5ACD">
      <w:pPr>
        <w:pStyle w:val="ListParagraph"/>
        <w:numPr>
          <w:ilvl w:val="0"/>
          <w:numId w:val="21"/>
        </w:numPr>
        <w:spacing w:before="100" w:beforeAutospacing="1" w:after="100" w:afterAutospacing="1" w:line="240" w:lineRule="auto"/>
        <w:rPr>
          <w:sz w:val="24"/>
          <w:szCs w:val="24"/>
        </w:rPr>
      </w:pPr>
      <w:r>
        <w:rPr>
          <w:sz w:val="24"/>
          <w:szCs w:val="24"/>
        </w:rPr>
        <w:t>Alpha Plus phones and devices</w:t>
      </w:r>
    </w:p>
    <w:p w14:paraId="5E00000C" w14:textId="77777777" w:rsidR="006D7AAB" w:rsidRDefault="006D7AAB" w:rsidP="007F7F38">
      <w:pPr>
        <w:spacing w:before="100" w:beforeAutospacing="1" w:after="100" w:afterAutospacing="1" w:line="240" w:lineRule="auto"/>
        <w:rPr>
          <w:b/>
          <w:sz w:val="24"/>
          <w:szCs w:val="24"/>
        </w:rPr>
      </w:pPr>
    </w:p>
    <w:p w14:paraId="5E00000E" w14:textId="77777777" w:rsidR="0060450D" w:rsidRDefault="0060450D" w:rsidP="007F7F38">
      <w:pPr>
        <w:spacing w:before="100" w:beforeAutospacing="1" w:after="100" w:afterAutospacing="1" w:line="240" w:lineRule="auto"/>
        <w:ind w:left="357" w:firstLine="720"/>
        <w:rPr>
          <w:b/>
          <w:sz w:val="28"/>
          <w:szCs w:val="28"/>
          <w:u w:val="single"/>
        </w:rPr>
      </w:pPr>
    </w:p>
    <w:p w14:paraId="349B85AC" w14:textId="77777777" w:rsidR="008639BC" w:rsidRDefault="008639BC" w:rsidP="007F7F38">
      <w:pPr>
        <w:spacing w:before="100" w:beforeAutospacing="1" w:after="100" w:afterAutospacing="1" w:line="240" w:lineRule="auto"/>
        <w:ind w:left="357" w:firstLine="720"/>
        <w:rPr>
          <w:b/>
          <w:sz w:val="24"/>
          <w:szCs w:val="24"/>
        </w:rPr>
      </w:pPr>
    </w:p>
    <w:p w14:paraId="2039C32D" w14:textId="2141DED8" w:rsidR="00452BA9" w:rsidRDefault="00452BA9">
      <w:pPr>
        <w:rPr>
          <w:b/>
          <w:sz w:val="24"/>
          <w:szCs w:val="24"/>
        </w:rPr>
      </w:pPr>
    </w:p>
    <w:p w14:paraId="770ECD12" w14:textId="77777777" w:rsidR="0041501D" w:rsidRDefault="0041501D">
      <w:pPr>
        <w:rPr>
          <w:b/>
          <w:sz w:val="24"/>
          <w:szCs w:val="24"/>
        </w:rPr>
      </w:pPr>
    </w:p>
    <w:p w14:paraId="0DDE2C1F" w14:textId="77777777" w:rsidR="0041501D" w:rsidRDefault="0041501D">
      <w:pPr>
        <w:rPr>
          <w:b/>
          <w:sz w:val="24"/>
          <w:szCs w:val="24"/>
        </w:rPr>
      </w:pPr>
    </w:p>
    <w:p w14:paraId="1F4F490D" w14:textId="77777777" w:rsidR="0041501D" w:rsidRDefault="0041501D">
      <w:pPr>
        <w:rPr>
          <w:b/>
          <w:sz w:val="24"/>
          <w:szCs w:val="24"/>
        </w:rPr>
      </w:pPr>
    </w:p>
    <w:p w14:paraId="3FB23C82" w14:textId="77777777" w:rsidR="0041501D" w:rsidRDefault="0041501D">
      <w:pPr>
        <w:rPr>
          <w:b/>
          <w:sz w:val="24"/>
          <w:szCs w:val="24"/>
        </w:rPr>
      </w:pPr>
    </w:p>
    <w:p w14:paraId="33C81753" w14:textId="77777777" w:rsidR="0041501D" w:rsidRDefault="0041501D">
      <w:pPr>
        <w:rPr>
          <w:b/>
          <w:sz w:val="24"/>
          <w:szCs w:val="24"/>
        </w:rPr>
      </w:pPr>
    </w:p>
    <w:p w14:paraId="1E33ABAA" w14:textId="77777777" w:rsidR="0041501D" w:rsidRDefault="0041501D">
      <w:pPr>
        <w:rPr>
          <w:b/>
          <w:sz w:val="24"/>
          <w:szCs w:val="24"/>
        </w:rPr>
      </w:pPr>
    </w:p>
    <w:p w14:paraId="3F4D4A70" w14:textId="77777777" w:rsidR="0041501D" w:rsidRDefault="0041501D">
      <w:pPr>
        <w:rPr>
          <w:b/>
          <w:sz w:val="24"/>
          <w:szCs w:val="24"/>
        </w:rPr>
      </w:pPr>
    </w:p>
    <w:p w14:paraId="132D6E93" w14:textId="77777777" w:rsidR="0041501D" w:rsidRDefault="0041501D">
      <w:pPr>
        <w:rPr>
          <w:b/>
          <w:sz w:val="24"/>
          <w:szCs w:val="24"/>
        </w:rPr>
      </w:pPr>
    </w:p>
    <w:p w14:paraId="50F7C69B" w14:textId="77777777" w:rsidR="0041501D" w:rsidRDefault="0041501D">
      <w:pPr>
        <w:rPr>
          <w:b/>
          <w:sz w:val="24"/>
          <w:szCs w:val="24"/>
        </w:rPr>
      </w:pPr>
    </w:p>
    <w:p w14:paraId="4C8B13E8" w14:textId="77777777" w:rsidR="0041501D" w:rsidRDefault="0041501D">
      <w:pPr>
        <w:rPr>
          <w:b/>
          <w:sz w:val="24"/>
          <w:szCs w:val="24"/>
        </w:rPr>
      </w:pPr>
    </w:p>
    <w:p w14:paraId="0E877ED4" w14:textId="77777777" w:rsidR="0041501D" w:rsidRDefault="0041501D">
      <w:pPr>
        <w:rPr>
          <w:b/>
          <w:sz w:val="24"/>
          <w:szCs w:val="24"/>
        </w:rPr>
      </w:pPr>
    </w:p>
    <w:p w14:paraId="7F1952CB" w14:textId="77777777" w:rsidR="0041501D" w:rsidRDefault="0041501D">
      <w:pPr>
        <w:rPr>
          <w:b/>
          <w:sz w:val="24"/>
          <w:szCs w:val="24"/>
        </w:rPr>
      </w:pPr>
    </w:p>
    <w:p w14:paraId="098A3667" w14:textId="77777777" w:rsidR="0041501D" w:rsidRDefault="0041501D">
      <w:pPr>
        <w:rPr>
          <w:b/>
          <w:sz w:val="24"/>
          <w:szCs w:val="24"/>
        </w:rPr>
      </w:pPr>
    </w:p>
    <w:p w14:paraId="1655BC40" w14:textId="77777777" w:rsidR="0041501D" w:rsidRDefault="0041501D">
      <w:pPr>
        <w:rPr>
          <w:b/>
          <w:sz w:val="24"/>
          <w:szCs w:val="24"/>
        </w:rPr>
      </w:pPr>
    </w:p>
    <w:p w14:paraId="7223AAE1" w14:textId="77777777" w:rsidR="0041501D" w:rsidRDefault="0041501D">
      <w:pPr>
        <w:rPr>
          <w:b/>
          <w:sz w:val="24"/>
          <w:szCs w:val="24"/>
        </w:rPr>
      </w:pPr>
    </w:p>
    <w:p w14:paraId="65772FB6" w14:textId="77777777" w:rsidR="003B5A18" w:rsidRDefault="003B5A18" w:rsidP="007F7F38">
      <w:pPr>
        <w:spacing w:after="0" w:line="240" w:lineRule="auto"/>
        <w:rPr>
          <w:b/>
          <w:sz w:val="24"/>
          <w:szCs w:val="24"/>
        </w:rPr>
      </w:pPr>
    </w:p>
    <w:p w14:paraId="5E000017" w14:textId="7CFA79DA" w:rsidR="009F3E1F" w:rsidRPr="00C645F5" w:rsidRDefault="00F87AF8" w:rsidP="007F7F38">
      <w:pPr>
        <w:spacing w:after="0" w:line="240" w:lineRule="auto"/>
        <w:rPr>
          <w:b/>
          <w:sz w:val="24"/>
          <w:szCs w:val="24"/>
        </w:rPr>
      </w:pPr>
      <w:r>
        <w:rPr>
          <w:b/>
          <w:sz w:val="24"/>
          <w:szCs w:val="24"/>
        </w:rPr>
        <w:t>Scope</w:t>
      </w:r>
      <w:r w:rsidR="00E37ACE">
        <w:rPr>
          <w:b/>
          <w:sz w:val="24"/>
          <w:szCs w:val="24"/>
        </w:rPr>
        <w:t xml:space="preserve"> </w:t>
      </w:r>
      <w:r w:rsidR="005908A1">
        <w:rPr>
          <w:b/>
          <w:sz w:val="24"/>
          <w:szCs w:val="24"/>
        </w:rPr>
        <w:t>of this policy</w:t>
      </w:r>
    </w:p>
    <w:p w14:paraId="4E7E136B" w14:textId="77777777" w:rsidR="007F7F38" w:rsidRDefault="007F7F38" w:rsidP="007F7F38">
      <w:pPr>
        <w:spacing w:after="0" w:line="240" w:lineRule="auto"/>
      </w:pPr>
    </w:p>
    <w:p w14:paraId="77A52553" w14:textId="77777777" w:rsidR="008B1552" w:rsidRDefault="008B1552" w:rsidP="008B1552">
      <w:pPr>
        <w:spacing w:after="0" w:line="240" w:lineRule="auto"/>
      </w:pPr>
      <w:r>
        <w:t>The purpose of this policy is to set out general rules about mobile devices and personal electronic devices, and to give staff guidelines regarding the appropriate use of such devices in the course of carrying out their duties.</w:t>
      </w:r>
    </w:p>
    <w:p w14:paraId="1595EAB9" w14:textId="77777777" w:rsidR="008B1552" w:rsidRDefault="008B1552" w:rsidP="008B1552">
      <w:pPr>
        <w:spacing w:after="0" w:line="240" w:lineRule="auto"/>
      </w:pPr>
    </w:p>
    <w:p w14:paraId="5E00001D" w14:textId="7ED88463" w:rsidR="00710339" w:rsidRDefault="00E76990" w:rsidP="007F7F38">
      <w:pPr>
        <w:spacing w:after="0" w:line="240" w:lineRule="auto"/>
      </w:pPr>
      <w:r>
        <w:t>The r</w:t>
      </w:r>
      <w:r w:rsidR="00044E91">
        <w:t xml:space="preserve">esponsible, considerate and safe </w:t>
      </w:r>
      <w:r w:rsidR="00E37ACE">
        <w:t>us</w:t>
      </w:r>
      <w:r w:rsidR="00044E91">
        <w:t>e of mobile phones and portable electronic devices</w:t>
      </w:r>
      <w:r w:rsidR="008B3B6F">
        <w:t xml:space="preserve"> is </w:t>
      </w:r>
      <w:r w:rsidR="00044E91">
        <w:t>part of the</w:t>
      </w:r>
      <w:r w:rsidR="008B3B6F">
        <w:t xml:space="preserve"> multi-dimensional</w:t>
      </w:r>
      <w:r>
        <w:t>,</w:t>
      </w:r>
      <w:r w:rsidR="008B3B6F">
        <w:t xml:space="preserve"> </w:t>
      </w:r>
      <w:r w:rsidR="00044E91">
        <w:t>social and behavioural goals which are</w:t>
      </w:r>
      <w:r w:rsidR="00E37ACE">
        <w:t xml:space="preserve"> embedded w</w:t>
      </w:r>
      <w:r w:rsidR="00044E91">
        <w:t xml:space="preserve">ithin our educational </w:t>
      </w:r>
      <w:r w:rsidR="00137E56">
        <w:t xml:space="preserve">and management </w:t>
      </w:r>
      <w:r w:rsidR="00044E91">
        <w:t>processes.</w:t>
      </w:r>
      <w:r w:rsidR="00E37ACE">
        <w:t xml:space="preserve"> This </w:t>
      </w:r>
      <w:r w:rsidR="00044E91">
        <w:t xml:space="preserve">relatively short </w:t>
      </w:r>
      <w:r w:rsidR="00E37ACE">
        <w:t xml:space="preserve">policy </w:t>
      </w:r>
      <w:r w:rsidR="00137E56">
        <w:t xml:space="preserve">is part of our strategy for safeguarding children within our care. It </w:t>
      </w:r>
      <w:r w:rsidR="00137E56" w:rsidRPr="00D91738">
        <w:t xml:space="preserve">complies with </w:t>
      </w:r>
      <w:r w:rsidR="00137E56" w:rsidRPr="00137E56">
        <w:rPr>
          <w:i/>
        </w:rPr>
        <w:t>Keeping Children Safe in Education (KCSIE) 2016</w:t>
      </w:r>
      <w:r w:rsidR="00137E56">
        <w:rPr>
          <w:i/>
        </w:rPr>
        <w:t xml:space="preserve"> </w:t>
      </w:r>
      <w:r w:rsidR="00137E56" w:rsidRPr="00137E56">
        <w:t xml:space="preserve">and </w:t>
      </w:r>
      <w:r w:rsidR="00E37ACE" w:rsidRPr="00137E56">
        <w:t>s</w:t>
      </w:r>
      <w:r w:rsidR="00E37ACE">
        <w:t xml:space="preserve">hould be read in conjunction with our other policies, </w:t>
      </w:r>
      <w:r w:rsidR="00E37ACE" w:rsidRPr="007B71C5">
        <w:t>notably</w:t>
      </w:r>
      <w:r w:rsidR="00710339">
        <w:t>:</w:t>
      </w:r>
    </w:p>
    <w:p w14:paraId="440AA085" w14:textId="66BCEB4D" w:rsidR="00044E91" w:rsidRDefault="00044E91" w:rsidP="007F7F38">
      <w:pPr>
        <w:pStyle w:val="ListParagraph"/>
        <w:numPr>
          <w:ilvl w:val="0"/>
          <w:numId w:val="10"/>
        </w:numPr>
        <w:spacing w:before="100" w:beforeAutospacing="1" w:after="100" w:afterAutospacing="1" w:line="240" w:lineRule="auto"/>
      </w:pPr>
      <w:r>
        <w:t>E-safety</w:t>
      </w:r>
    </w:p>
    <w:p w14:paraId="5E00001E" w14:textId="77777777" w:rsidR="00E37ACE" w:rsidRPr="007874B9" w:rsidRDefault="00E37ACE" w:rsidP="007F7F38">
      <w:pPr>
        <w:pStyle w:val="ListParagraph"/>
        <w:numPr>
          <w:ilvl w:val="0"/>
          <w:numId w:val="10"/>
        </w:numPr>
        <w:spacing w:before="100" w:beforeAutospacing="1" w:after="100" w:afterAutospacing="1" w:line="240" w:lineRule="auto"/>
      </w:pPr>
      <w:r w:rsidRPr="007874B9">
        <w:t>Safeguarding</w:t>
      </w:r>
    </w:p>
    <w:p w14:paraId="5E00001F" w14:textId="77777777" w:rsidR="00E37ACE" w:rsidRDefault="00E37ACE" w:rsidP="007F7F38">
      <w:pPr>
        <w:pStyle w:val="ListParagraph"/>
        <w:numPr>
          <w:ilvl w:val="0"/>
          <w:numId w:val="10"/>
        </w:numPr>
        <w:spacing w:before="100" w:beforeAutospacing="1" w:after="100" w:afterAutospacing="1" w:line="240" w:lineRule="auto"/>
      </w:pPr>
      <w:r w:rsidRPr="007874B9">
        <w:t>Anti-Bullying</w:t>
      </w:r>
    </w:p>
    <w:p w14:paraId="514958E1" w14:textId="77777777" w:rsidR="00036345" w:rsidRPr="0041501D" w:rsidRDefault="00036345" w:rsidP="007F7F38">
      <w:pPr>
        <w:pStyle w:val="ListParagraph"/>
        <w:numPr>
          <w:ilvl w:val="0"/>
          <w:numId w:val="10"/>
        </w:numPr>
        <w:spacing w:before="100" w:beforeAutospacing="1" w:after="100" w:afterAutospacing="1" w:line="240" w:lineRule="auto"/>
      </w:pPr>
      <w:r w:rsidRPr="0041501D">
        <w:t xml:space="preserve">ICT Usage </w:t>
      </w:r>
    </w:p>
    <w:p w14:paraId="5E000020" w14:textId="30D07B94" w:rsidR="009C08F1" w:rsidRPr="0041501D" w:rsidRDefault="0041501D" w:rsidP="007F7F38">
      <w:pPr>
        <w:pStyle w:val="ListParagraph"/>
        <w:numPr>
          <w:ilvl w:val="0"/>
          <w:numId w:val="10"/>
        </w:numPr>
        <w:spacing w:before="100" w:beforeAutospacing="1" w:after="100" w:afterAutospacing="1" w:line="240" w:lineRule="auto"/>
      </w:pPr>
      <w:r w:rsidRPr="0041501D">
        <w:t>Learning for Life (</w:t>
      </w:r>
      <w:r w:rsidR="009C08F1" w:rsidRPr="0041501D">
        <w:t>PSHEE</w:t>
      </w:r>
      <w:r w:rsidRPr="0041501D">
        <w:t>)</w:t>
      </w:r>
    </w:p>
    <w:p w14:paraId="5E000021" w14:textId="72E4868C" w:rsidR="00E37ACE" w:rsidRPr="0041501D" w:rsidRDefault="00E37ACE" w:rsidP="007F7F38">
      <w:pPr>
        <w:pStyle w:val="ListParagraph"/>
        <w:numPr>
          <w:ilvl w:val="0"/>
          <w:numId w:val="10"/>
        </w:numPr>
        <w:spacing w:before="100" w:beforeAutospacing="1" w:after="100" w:afterAutospacing="1" w:line="240" w:lineRule="auto"/>
      </w:pPr>
      <w:r w:rsidRPr="0041501D">
        <w:t>Photos and Images</w:t>
      </w:r>
    </w:p>
    <w:p w14:paraId="335A8191" w14:textId="2D53354D" w:rsidR="008B1552" w:rsidRPr="0041501D" w:rsidRDefault="00E37ACE" w:rsidP="0041501D">
      <w:pPr>
        <w:pStyle w:val="ListParagraph"/>
        <w:numPr>
          <w:ilvl w:val="0"/>
          <w:numId w:val="10"/>
        </w:numPr>
        <w:spacing w:before="100" w:beforeAutospacing="1" w:after="100" w:afterAutospacing="1" w:line="240" w:lineRule="auto"/>
      </w:pPr>
      <w:r w:rsidRPr="0041501D">
        <w:t xml:space="preserve">Social Media </w:t>
      </w:r>
    </w:p>
    <w:p w14:paraId="3767C6B8" w14:textId="4E6D0C52" w:rsidR="007F7F38" w:rsidRDefault="007F7F38" w:rsidP="007F7F38">
      <w:pPr>
        <w:spacing w:after="0" w:line="240" w:lineRule="auto"/>
        <w:rPr>
          <w:b/>
        </w:rPr>
      </w:pPr>
      <w:r>
        <w:rPr>
          <w:b/>
        </w:rPr>
        <w:t>General rule for children</w:t>
      </w:r>
    </w:p>
    <w:p w14:paraId="6C30A3AF" w14:textId="77777777" w:rsidR="0041501D" w:rsidRPr="009A3C71" w:rsidRDefault="0041501D" w:rsidP="007F7F38">
      <w:pPr>
        <w:spacing w:after="0" w:line="240" w:lineRule="auto"/>
        <w:rPr>
          <w:b/>
        </w:rPr>
      </w:pPr>
    </w:p>
    <w:p w14:paraId="4DCEE941" w14:textId="49404C4B" w:rsidR="007F7F38" w:rsidRDefault="007F7F38" w:rsidP="007F7F38">
      <w:pPr>
        <w:spacing w:after="0" w:line="240" w:lineRule="auto"/>
      </w:pPr>
      <w:r>
        <w:t xml:space="preserve">Children are </w:t>
      </w:r>
      <w:r w:rsidR="0041501D" w:rsidRPr="0041501D">
        <w:t>prohibited</w:t>
      </w:r>
      <w:r>
        <w:t xml:space="preserve"> from bringing mobile and personal elec</w:t>
      </w:r>
      <w:r w:rsidR="00425DEE">
        <w:t>tronic devices to school</w:t>
      </w:r>
      <w:r>
        <w:t>. If such devices are brought</w:t>
      </w:r>
      <w:r w:rsidR="001D6F38">
        <w:t xml:space="preserve"> in</w:t>
      </w:r>
      <w:r>
        <w:t xml:space="preserve">, </w:t>
      </w:r>
      <w:r w:rsidR="0041501D">
        <w:t>the Deputy Head (Pastoral) must be informed and the mobile and / or electronic device must be taken to the school office. This will be stored in the school office until the end of the school day.</w:t>
      </w:r>
    </w:p>
    <w:p w14:paraId="61110783" w14:textId="77777777" w:rsidR="001D6F38" w:rsidRDefault="001D6F38" w:rsidP="007F7F38">
      <w:pPr>
        <w:spacing w:after="0" w:line="240" w:lineRule="auto"/>
        <w:rPr>
          <w:b/>
        </w:rPr>
      </w:pPr>
    </w:p>
    <w:p w14:paraId="487E932F" w14:textId="29F7B5FD" w:rsidR="007F7F38" w:rsidRDefault="008B1552" w:rsidP="007F7F38">
      <w:pPr>
        <w:spacing w:after="0" w:line="240" w:lineRule="auto"/>
        <w:rPr>
          <w:b/>
        </w:rPr>
      </w:pPr>
      <w:r>
        <w:rPr>
          <w:b/>
        </w:rPr>
        <w:t>General rule</w:t>
      </w:r>
      <w:r w:rsidR="007F7F38" w:rsidRPr="007F7F38">
        <w:rPr>
          <w:b/>
        </w:rPr>
        <w:t xml:space="preserve"> for staff and visitors</w:t>
      </w:r>
    </w:p>
    <w:p w14:paraId="42BBAC7E" w14:textId="77777777" w:rsidR="0041501D" w:rsidRPr="007F7F38" w:rsidRDefault="0041501D" w:rsidP="007F7F38">
      <w:pPr>
        <w:spacing w:after="0" w:line="240" w:lineRule="auto"/>
        <w:rPr>
          <w:b/>
        </w:rPr>
      </w:pPr>
    </w:p>
    <w:p w14:paraId="5608F4F4" w14:textId="30AA0F74" w:rsidR="00176D83" w:rsidRDefault="007F7F38" w:rsidP="00176D83">
      <w:pPr>
        <w:spacing w:after="0" w:line="240" w:lineRule="auto"/>
      </w:pPr>
      <w:r>
        <w:t xml:space="preserve">The use of personal electronic devices by staff or visitors for any purpose </w:t>
      </w:r>
      <w:r w:rsidRPr="002E73C0">
        <w:rPr>
          <w:u w:val="single"/>
        </w:rPr>
        <w:t xml:space="preserve">when in the company of </w:t>
      </w:r>
      <w:r>
        <w:rPr>
          <w:u w:val="single"/>
        </w:rPr>
        <w:t>children</w:t>
      </w:r>
      <w:r>
        <w:t xml:space="preserve"> is prohibited</w:t>
      </w:r>
      <w:r w:rsidR="0023669C">
        <w:rPr>
          <w:rStyle w:val="FootnoteReference"/>
        </w:rPr>
        <w:footnoteReference w:id="1"/>
      </w:r>
      <w:r>
        <w:t xml:space="preserve">. This applies to situations both on-site and off-site (e.g. on trips). </w:t>
      </w:r>
      <w:r w:rsidRPr="00B134ED">
        <w:t>When in the presence of</w:t>
      </w:r>
      <w:r>
        <w:t xml:space="preserve"> children</w:t>
      </w:r>
      <w:r w:rsidRPr="00B134ED">
        <w:t xml:space="preserve">, personal electronic devices </w:t>
      </w:r>
      <w:r>
        <w:t>should be kept out of sight of pupils (e.g. in a draw, bag or jacket pocket) and set to silent.</w:t>
      </w:r>
      <w:r w:rsidR="00176D83" w:rsidRPr="00176D83">
        <w:t xml:space="preserve"> </w:t>
      </w:r>
      <w:r w:rsidR="00176D83">
        <w:t>In an emergency, personal calls can be directed to the school’s landline number so that a message can be relayed to the member of staff.</w:t>
      </w:r>
    </w:p>
    <w:p w14:paraId="714994BF" w14:textId="77777777" w:rsidR="007F7F38" w:rsidRDefault="007F7F38" w:rsidP="007F7F38">
      <w:pPr>
        <w:spacing w:after="0" w:line="240" w:lineRule="auto"/>
      </w:pPr>
    </w:p>
    <w:p w14:paraId="6CFB335E" w14:textId="4F444023" w:rsidR="007F7F38" w:rsidRDefault="007F7F38" w:rsidP="007F7F38">
      <w:pPr>
        <w:spacing w:after="0" w:line="240" w:lineRule="auto"/>
      </w:pPr>
      <w:r>
        <w:t>Personal electronic devices may be used when not in the company of pupils.</w:t>
      </w:r>
      <w:r w:rsidRPr="00005333">
        <w:t xml:space="preserve"> </w:t>
      </w:r>
      <w:r>
        <w:t xml:space="preserve">Where they are used, staff should be respectful </w:t>
      </w:r>
      <w:r w:rsidR="0023669C">
        <w:t xml:space="preserve">and considerate towards </w:t>
      </w:r>
      <w:r>
        <w:t xml:space="preserve">colleagues and others, and </w:t>
      </w:r>
      <w:r w:rsidR="0023669C">
        <w:t xml:space="preserve">should </w:t>
      </w:r>
      <w:r>
        <w:t>be mindful of setting an example</w:t>
      </w:r>
      <w:r w:rsidR="00176D83">
        <w:t>, e.g.</w:t>
      </w:r>
      <w:r>
        <w:t xml:space="preserve"> </w:t>
      </w:r>
      <w:r w:rsidR="001D6F38">
        <w:t xml:space="preserve">by not being </w:t>
      </w:r>
      <w:r>
        <w:t xml:space="preserve">unnecessarily distracted </w:t>
      </w:r>
      <w:r w:rsidR="0023669C">
        <w:t xml:space="preserve">by electronic communications. </w:t>
      </w:r>
    </w:p>
    <w:p w14:paraId="4158C8AB" w14:textId="77777777" w:rsidR="00B324B2" w:rsidRDefault="00B324B2" w:rsidP="007F7F38">
      <w:pPr>
        <w:spacing w:after="0" w:line="240" w:lineRule="auto"/>
      </w:pPr>
    </w:p>
    <w:p w14:paraId="34D5300C" w14:textId="77777777" w:rsidR="0041501D" w:rsidRDefault="0041501D" w:rsidP="007F7F38">
      <w:pPr>
        <w:spacing w:after="0" w:line="240" w:lineRule="auto"/>
      </w:pPr>
    </w:p>
    <w:p w14:paraId="71A100C4" w14:textId="77777777" w:rsidR="0041501D" w:rsidRDefault="0041501D" w:rsidP="007F7F38">
      <w:pPr>
        <w:spacing w:after="0" w:line="240" w:lineRule="auto"/>
      </w:pPr>
    </w:p>
    <w:p w14:paraId="48A75930" w14:textId="77777777" w:rsidR="0041501D" w:rsidRDefault="0041501D" w:rsidP="007F7F38">
      <w:pPr>
        <w:spacing w:after="0" w:line="240" w:lineRule="auto"/>
      </w:pPr>
    </w:p>
    <w:p w14:paraId="57155530" w14:textId="77777777" w:rsidR="0041501D" w:rsidRDefault="0041501D" w:rsidP="007F7F38">
      <w:pPr>
        <w:spacing w:after="0" w:line="240" w:lineRule="auto"/>
      </w:pPr>
    </w:p>
    <w:p w14:paraId="06172CCB" w14:textId="74F557CD" w:rsidR="00B324B2" w:rsidRDefault="00B324B2" w:rsidP="007F7F38">
      <w:pPr>
        <w:spacing w:after="0" w:line="240" w:lineRule="auto"/>
      </w:pPr>
      <w:r>
        <w:t>Staff must ensure that there is no inappropriate or illegal content on their personal devices. The Head</w:t>
      </w:r>
      <w:r w:rsidR="0041501D">
        <w:t>master</w:t>
      </w:r>
      <w:r>
        <w:t xml:space="preserve"> reser</w:t>
      </w:r>
      <w:r w:rsidR="0030547F">
        <w:t>ves the right to check the</w:t>
      </w:r>
      <w:r>
        <w:t xml:space="preserve"> contents of a staff-member’s devices should there be any cause for concern relating to our responsibilities for the safeguarding</w:t>
      </w:r>
      <w:r w:rsidR="0030547F">
        <w:t xml:space="preserve"> of children.</w:t>
      </w:r>
    </w:p>
    <w:p w14:paraId="5E49EAE3" w14:textId="6871E89A" w:rsidR="008B1552" w:rsidRDefault="007F7F38" w:rsidP="007F7F38">
      <w:pPr>
        <w:spacing w:after="0" w:line="240" w:lineRule="auto"/>
      </w:pPr>
      <w:r>
        <w:t xml:space="preserve"> </w:t>
      </w:r>
    </w:p>
    <w:p w14:paraId="7AA87682" w14:textId="3E43F503" w:rsidR="008B1552" w:rsidRDefault="008B1552" w:rsidP="008B1552">
      <w:pPr>
        <w:spacing w:after="0" w:line="240" w:lineRule="auto"/>
        <w:rPr>
          <w:b/>
          <w:sz w:val="24"/>
          <w:szCs w:val="24"/>
        </w:rPr>
      </w:pPr>
      <w:r w:rsidRPr="008B1552">
        <w:rPr>
          <w:b/>
          <w:sz w:val="24"/>
          <w:szCs w:val="24"/>
        </w:rPr>
        <w:t>Use of cameras</w:t>
      </w:r>
    </w:p>
    <w:p w14:paraId="033636FB" w14:textId="77777777" w:rsidR="0041501D" w:rsidRPr="005908A1" w:rsidRDefault="0041501D" w:rsidP="008B1552">
      <w:pPr>
        <w:spacing w:after="0" w:line="240" w:lineRule="auto"/>
        <w:rPr>
          <w:b/>
        </w:rPr>
      </w:pPr>
    </w:p>
    <w:p w14:paraId="44F96BB2" w14:textId="575EEAC5" w:rsidR="008B1552" w:rsidRDefault="008B1552" w:rsidP="008B1552">
      <w:pPr>
        <w:spacing w:after="0" w:line="240" w:lineRule="auto"/>
      </w:pPr>
      <w:r>
        <w:t xml:space="preserve">An increasing number of electronic devices now have built-in cameras and have the capability to capture copy and transmit images and other recordings through a range of technologies and formats. Staff must not take or transmit any recording of pupils on any personal device. Only school hardware must be used for this purpose. </w:t>
      </w:r>
    </w:p>
    <w:p w14:paraId="2FA55C23" w14:textId="77777777" w:rsidR="008B1552" w:rsidRDefault="008B1552" w:rsidP="008B1552">
      <w:pPr>
        <w:spacing w:after="0" w:line="240" w:lineRule="auto"/>
      </w:pPr>
    </w:p>
    <w:p w14:paraId="7D9D7015" w14:textId="4AFD8C95" w:rsidR="008B1552" w:rsidRDefault="008B1552" w:rsidP="008B1552">
      <w:pPr>
        <w:spacing w:after="0" w:line="240" w:lineRule="auto"/>
      </w:pPr>
      <w:r w:rsidRPr="00BC47EB">
        <w:t xml:space="preserve">No parent </w:t>
      </w:r>
      <w:r>
        <w:t xml:space="preserve">or visitor </w:t>
      </w:r>
      <w:r w:rsidRPr="00BC47EB">
        <w:t>is perm</w:t>
      </w:r>
      <w:r>
        <w:t xml:space="preserve">itted to use a camera (including a mobile phone’s </w:t>
      </w:r>
      <w:r w:rsidRPr="00BC47EB">
        <w:t>camera facility</w:t>
      </w:r>
      <w:r>
        <w:t>)</w:t>
      </w:r>
      <w:r w:rsidR="00633BC9">
        <w:t xml:space="preserve"> whilst on </w:t>
      </w:r>
      <w:r w:rsidRPr="00BC47EB">
        <w:t>school</w:t>
      </w:r>
      <w:r>
        <w:t xml:space="preserve"> </w:t>
      </w:r>
      <w:r w:rsidR="00633BC9">
        <w:t>premises</w:t>
      </w:r>
      <w:r>
        <w:t>, except for some</w:t>
      </w:r>
      <w:r>
        <w:rPr>
          <w:rStyle w:val="FootnoteReference"/>
        </w:rPr>
        <w:footnoteReference w:id="2"/>
      </w:r>
      <w:r>
        <w:t xml:space="preserve"> specific events such as plays, recitals, concerts, sporting events, open days or other promotional events. We </w:t>
      </w:r>
      <w:r w:rsidRPr="00BC47EB">
        <w:t xml:space="preserve">strongly advise </w:t>
      </w:r>
      <w:r>
        <w:t xml:space="preserve">parents </w:t>
      </w:r>
      <w:r w:rsidRPr="00BC47EB">
        <w:t>against the publication of</w:t>
      </w:r>
      <w:r>
        <w:t xml:space="preserve"> any such photographs on the internet (e.g. on social media), and will request parents to remove any such material if we deem it illegal, harmful</w:t>
      </w:r>
      <w:r w:rsidR="0041501D">
        <w:t xml:space="preserve"> or inappropriate in any way.  </w:t>
      </w:r>
      <w:r>
        <w:t>Where appropriate, our</w:t>
      </w:r>
      <w:r w:rsidRPr="00BC47EB">
        <w:t xml:space="preserve"> policy regarding this matter should be explained clearly to </w:t>
      </w:r>
      <w:r>
        <w:t>p</w:t>
      </w:r>
      <w:r w:rsidRPr="00BC47EB">
        <w:t>arents</w:t>
      </w:r>
      <w:r>
        <w:t xml:space="preserve"> by a member of staff before difficult situations arise. </w:t>
      </w:r>
    </w:p>
    <w:p w14:paraId="71C4D894" w14:textId="77777777" w:rsidR="008B1552" w:rsidRDefault="008B1552" w:rsidP="008B1552">
      <w:pPr>
        <w:spacing w:after="0" w:line="240" w:lineRule="auto"/>
      </w:pPr>
    </w:p>
    <w:p w14:paraId="71429E29" w14:textId="77777777" w:rsidR="00633BC9" w:rsidRDefault="008B1552" w:rsidP="008B1552">
      <w:pPr>
        <w:spacing w:after="0" w:line="240" w:lineRule="auto"/>
      </w:pPr>
      <w:r>
        <w:t>Staff should also be aware that taking photographs of colleagues using personal devices should only happen with the permission of that member of staff.</w:t>
      </w:r>
    </w:p>
    <w:p w14:paraId="4388DD0C" w14:textId="77777777" w:rsidR="00633BC9" w:rsidRDefault="00633BC9" w:rsidP="008B1552">
      <w:pPr>
        <w:spacing w:after="0" w:line="240" w:lineRule="auto"/>
      </w:pPr>
    </w:p>
    <w:p w14:paraId="47570E1A" w14:textId="7F606C4A" w:rsidR="008B1552" w:rsidRDefault="008B1552" w:rsidP="008B1552">
      <w:pPr>
        <w:spacing w:after="0" w:line="240" w:lineRule="auto"/>
      </w:pPr>
      <w:r>
        <w:t xml:space="preserve">See </w:t>
      </w:r>
      <w:r w:rsidR="00633BC9">
        <w:t xml:space="preserve">our </w:t>
      </w:r>
      <w:r w:rsidR="00633BC9" w:rsidRPr="005908A1">
        <w:rPr>
          <w:i/>
        </w:rPr>
        <w:t>Photos and Images Policy</w:t>
      </w:r>
      <w:r w:rsidR="00633BC9">
        <w:t xml:space="preserve"> and </w:t>
      </w:r>
      <w:r w:rsidR="00633BC9" w:rsidRPr="005908A1">
        <w:rPr>
          <w:i/>
        </w:rPr>
        <w:t>Social Media Policy</w:t>
      </w:r>
      <w:r w:rsidR="00633BC9">
        <w:t xml:space="preserve"> for further information on these matters.</w:t>
      </w:r>
    </w:p>
    <w:p w14:paraId="41FE871E" w14:textId="77777777" w:rsidR="008B1552" w:rsidRDefault="008B1552" w:rsidP="008B1552">
      <w:pPr>
        <w:spacing w:after="0" w:line="240" w:lineRule="auto"/>
        <w:rPr>
          <w:b/>
        </w:rPr>
      </w:pPr>
    </w:p>
    <w:p w14:paraId="55F71D7C" w14:textId="77777777" w:rsidR="00B110D4" w:rsidRDefault="00B110D4" w:rsidP="00B110D4">
      <w:pPr>
        <w:spacing w:after="0" w:line="240" w:lineRule="auto"/>
        <w:rPr>
          <w:b/>
          <w:sz w:val="24"/>
          <w:szCs w:val="24"/>
        </w:rPr>
      </w:pPr>
      <w:r w:rsidRPr="008B1552">
        <w:rPr>
          <w:b/>
          <w:sz w:val="24"/>
          <w:szCs w:val="24"/>
        </w:rPr>
        <w:t>EYFS settings</w:t>
      </w:r>
    </w:p>
    <w:p w14:paraId="016C6860" w14:textId="77777777" w:rsidR="00063849" w:rsidRPr="008B1552" w:rsidRDefault="00063849" w:rsidP="00B110D4">
      <w:pPr>
        <w:spacing w:after="0" w:line="240" w:lineRule="auto"/>
        <w:rPr>
          <w:b/>
          <w:sz w:val="24"/>
          <w:szCs w:val="24"/>
        </w:rPr>
      </w:pPr>
    </w:p>
    <w:p w14:paraId="0432F604" w14:textId="77777777" w:rsidR="00B110D4" w:rsidRDefault="00B110D4" w:rsidP="00B110D4">
      <w:pPr>
        <w:spacing w:after="0" w:line="240" w:lineRule="auto"/>
      </w:pPr>
      <w:r>
        <w:t>Given the more vulnerable nature of children within the EYFS setting, extra care should be given to the use of devices in these year groups. All existing regulations regarding the use of devices apply to the EYFS. The following regulations are expected to be of particular note to the EYFS setting:</w:t>
      </w:r>
    </w:p>
    <w:p w14:paraId="3214B45F" w14:textId="77777777" w:rsidR="00B110D4" w:rsidRDefault="00B110D4" w:rsidP="00B110D4">
      <w:pPr>
        <w:spacing w:after="0" w:line="240" w:lineRule="auto"/>
      </w:pPr>
    </w:p>
    <w:p w14:paraId="0E3CF74B" w14:textId="37BC18A3" w:rsidR="00B110D4" w:rsidRDefault="00B110D4" w:rsidP="00B110D4">
      <w:pPr>
        <w:pStyle w:val="ListParagraph"/>
        <w:numPr>
          <w:ilvl w:val="0"/>
          <w:numId w:val="20"/>
        </w:numPr>
        <w:spacing w:after="0" w:line="240" w:lineRule="auto"/>
      </w:pPr>
      <w:r>
        <w:t>Mobile phones must not be used in any teaching a</w:t>
      </w:r>
      <w:r w:rsidR="00063849">
        <w:t>rea or within the bathroom area</w:t>
      </w:r>
    </w:p>
    <w:p w14:paraId="7954CE25" w14:textId="77777777" w:rsidR="00B110D4" w:rsidRDefault="00B110D4" w:rsidP="00B110D4">
      <w:pPr>
        <w:pStyle w:val="ListParagraph"/>
        <w:spacing w:after="0" w:line="240" w:lineRule="auto"/>
      </w:pPr>
    </w:p>
    <w:p w14:paraId="1FD7FBCD" w14:textId="4609F89C" w:rsidR="00B110D4" w:rsidRDefault="00B110D4" w:rsidP="00B110D4">
      <w:pPr>
        <w:pStyle w:val="ListParagraph"/>
        <w:numPr>
          <w:ilvl w:val="0"/>
          <w:numId w:val="20"/>
        </w:numPr>
        <w:spacing w:after="0" w:line="240" w:lineRule="auto"/>
      </w:pPr>
      <w:r w:rsidRPr="00BC47EB">
        <w:t>All mobile phones</w:t>
      </w:r>
      <w:r>
        <w:t xml:space="preserve"> and similar devices </w:t>
      </w:r>
      <w:r w:rsidRPr="00BC47EB">
        <w:t xml:space="preserve">must be stored securely </w:t>
      </w:r>
      <w:r>
        <w:t>away from pupils</w:t>
      </w:r>
      <w:r w:rsidRPr="00BC47EB">
        <w:t xml:space="preserve"> duri</w:t>
      </w:r>
      <w:r>
        <w:t xml:space="preserve">ng contact time with children. </w:t>
      </w:r>
      <w:r w:rsidRPr="00BC47EB">
        <w:t>This includes staff, visitors, p</w:t>
      </w:r>
      <w:r>
        <w:t>arents, volunteers and students</w:t>
      </w:r>
    </w:p>
    <w:p w14:paraId="3BE39D7F" w14:textId="77777777" w:rsidR="00B110D4" w:rsidRDefault="00B110D4" w:rsidP="00B110D4">
      <w:pPr>
        <w:spacing w:after="0" w:line="240" w:lineRule="auto"/>
      </w:pPr>
    </w:p>
    <w:p w14:paraId="261DE98E" w14:textId="3AC59245" w:rsidR="00B110D4" w:rsidRDefault="00B110D4" w:rsidP="00B110D4">
      <w:pPr>
        <w:pStyle w:val="ListParagraph"/>
        <w:numPr>
          <w:ilvl w:val="0"/>
          <w:numId w:val="20"/>
        </w:numPr>
        <w:spacing w:after="0" w:line="240" w:lineRule="auto"/>
      </w:pPr>
      <w:r>
        <w:t>Only school devices sho</w:t>
      </w:r>
      <w:r w:rsidR="00063849">
        <w:t>uld be used to take photographs</w:t>
      </w:r>
    </w:p>
    <w:p w14:paraId="37D14446" w14:textId="77777777" w:rsidR="00176D83" w:rsidRDefault="00176D83" w:rsidP="007F7F38">
      <w:pPr>
        <w:spacing w:after="0" w:line="240" w:lineRule="auto"/>
        <w:rPr>
          <w:b/>
        </w:rPr>
      </w:pPr>
    </w:p>
    <w:p w14:paraId="4E6C6528" w14:textId="1830C9C5" w:rsidR="007F7F38" w:rsidRDefault="005908A1" w:rsidP="007F7F38">
      <w:pPr>
        <w:spacing w:after="0" w:line="240" w:lineRule="auto"/>
        <w:rPr>
          <w:b/>
          <w:sz w:val="24"/>
          <w:szCs w:val="24"/>
        </w:rPr>
      </w:pPr>
      <w:r w:rsidRPr="008B1552">
        <w:rPr>
          <w:b/>
          <w:sz w:val="24"/>
          <w:szCs w:val="24"/>
        </w:rPr>
        <w:t>Contact with p</w:t>
      </w:r>
      <w:r w:rsidR="007F7F38" w:rsidRPr="008B1552">
        <w:rPr>
          <w:b/>
          <w:sz w:val="24"/>
          <w:szCs w:val="24"/>
        </w:rPr>
        <w:t>arents</w:t>
      </w:r>
      <w:r w:rsidR="00063849">
        <w:rPr>
          <w:b/>
          <w:sz w:val="24"/>
          <w:szCs w:val="24"/>
        </w:rPr>
        <w:t xml:space="preserve"> </w:t>
      </w:r>
      <w:r w:rsidRPr="008B1552">
        <w:rPr>
          <w:b/>
          <w:sz w:val="24"/>
          <w:szCs w:val="24"/>
        </w:rPr>
        <w:t>/</w:t>
      </w:r>
      <w:r w:rsidR="00063849">
        <w:rPr>
          <w:b/>
          <w:sz w:val="24"/>
          <w:szCs w:val="24"/>
        </w:rPr>
        <w:t xml:space="preserve"> </w:t>
      </w:r>
      <w:r w:rsidRPr="008B1552">
        <w:rPr>
          <w:b/>
          <w:sz w:val="24"/>
          <w:szCs w:val="24"/>
        </w:rPr>
        <w:t>carers</w:t>
      </w:r>
    </w:p>
    <w:p w14:paraId="4889356F" w14:textId="77777777" w:rsidR="00063849" w:rsidRPr="008B1552" w:rsidRDefault="00063849" w:rsidP="007F7F38">
      <w:pPr>
        <w:spacing w:after="0" w:line="240" w:lineRule="auto"/>
        <w:rPr>
          <w:b/>
          <w:sz w:val="24"/>
          <w:szCs w:val="24"/>
        </w:rPr>
      </w:pPr>
    </w:p>
    <w:p w14:paraId="14FC0C17" w14:textId="2C95AFD2" w:rsidR="00452BA9" w:rsidRDefault="00063849" w:rsidP="00452BA9">
      <w:pPr>
        <w:spacing w:after="0" w:line="240" w:lineRule="auto"/>
      </w:pPr>
      <w:r>
        <w:t>All contact with p</w:t>
      </w:r>
      <w:r w:rsidR="00452BA9" w:rsidRPr="00BC47EB">
        <w:t>arents</w:t>
      </w:r>
      <w:r>
        <w:t xml:space="preserve"> </w:t>
      </w:r>
      <w:r w:rsidR="00452BA9" w:rsidRPr="00BC47EB">
        <w:t>/</w:t>
      </w:r>
      <w:r>
        <w:t xml:space="preserve"> c</w:t>
      </w:r>
      <w:r w:rsidR="00452BA9" w:rsidRPr="00BC47EB">
        <w:t xml:space="preserve">arers must be made </w:t>
      </w:r>
      <w:r w:rsidR="00452BA9">
        <w:t>through the Group</w:t>
      </w:r>
      <w:r w:rsidR="00452BA9">
        <w:rPr>
          <w:rStyle w:val="FootnoteReference"/>
        </w:rPr>
        <w:footnoteReference w:id="3"/>
      </w:r>
      <w:r w:rsidR="00452BA9">
        <w:t xml:space="preserve"> network: emails must be from a Group account and telephone calls made on a Group phone</w:t>
      </w:r>
      <w:r w:rsidR="00452BA9" w:rsidRPr="00BC47EB">
        <w:t xml:space="preserve">. </w:t>
      </w:r>
      <w:r w:rsidR="00452BA9">
        <w:t>Personal phones or other personal contact details should only be used with parents in an emergency.</w:t>
      </w:r>
    </w:p>
    <w:p w14:paraId="246880EF" w14:textId="77777777" w:rsidR="00452BA9" w:rsidRDefault="00452BA9" w:rsidP="00452BA9">
      <w:pPr>
        <w:spacing w:after="0" w:line="240" w:lineRule="auto"/>
        <w:rPr>
          <w:b/>
        </w:rPr>
      </w:pPr>
    </w:p>
    <w:p w14:paraId="0586E548" w14:textId="77777777" w:rsidR="00063849" w:rsidRDefault="00063849" w:rsidP="00452BA9">
      <w:pPr>
        <w:spacing w:after="0" w:line="240" w:lineRule="auto"/>
        <w:rPr>
          <w:b/>
        </w:rPr>
      </w:pPr>
    </w:p>
    <w:p w14:paraId="2316B467" w14:textId="77777777" w:rsidR="00063849" w:rsidRDefault="00063849" w:rsidP="00452BA9">
      <w:pPr>
        <w:spacing w:after="0" w:line="240" w:lineRule="auto"/>
        <w:rPr>
          <w:b/>
        </w:rPr>
      </w:pPr>
    </w:p>
    <w:p w14:paraId="0D72F4B5" w14:textId="77777777" w:rsidR="005908A1" w:rsidRDefault="005908A1" w:rsidP="007F7F38">
      <w:pPr>
        <w:spacing w:after="0" w:line="240" w:lineRule="auto"/>
      </w:pPr>
    </w:p>
    <w:p w14:paraId="1C78B8C8" w14:textId="77777777" w:rsidR="008639BC" w:rsidRDefault="008639BC" w:rsidP="00B110D4">
      <w:pPr>
        <w:spacing w:after="0" w:line="240" w:lineRule="auto"/>
        <w:rPr>
          <w:b/>
          <w:sz w:val="24"/>
          <w:szCs w:val="24"/>
        </w:rPr>
      </w:pPr>
    </w:p>
    <w:p w14:paraId="5E5581F5" w14:textId="77777777" w:rsidR="008639BC" w:rsidRDefault="008639BC" w:rsidP="00B110D4">
      <w:pPr>
        <w:spacing w:after="0" w:line="240" w:lineRule="auto"/>
        <w:rPr>
          <w:b/>
          <w:sz w:val="24"/>
          <w:szCs w:val="24"/>
        </w:rPr>
      </w:pPr>
    </w:p>
    <w:p w14:paraId="7206655A" w14:textId="77777777" w:rsidR="00B110D4" w:rsidRDefault="00B110D4" w:rsidP="00B110D4">
      <w:pPr>
        <w:spacing w:after="0" w:line="240" w:lineRule="auto"/>
        <w:rPr>
          <w:b/>
          <w:sz w:val="24"/>
          <w:szCs w:val="24"/>
        </w:rPr>
      </w:pPr>
      <w:r w:rsidRPr="008B1552">
        <w:rPr>
          <w:b/>
          <w:sz w:val="24"/>
          <w:szCs w:val="24"/>
        </w:rPr>
        <w:t>Security</w:t>
      </w:r>
    </w:p>
    <w:p w14:paraId="116781C7" w14:textId="77777777" w:rsidR="008639BC" w:rsidRPr="008B1552" w:rsidRDefault="008639BC" w:rsidP="00B110D4">
      <w:pPr>
        <w:spacing w:after="0" w:line="240" w:lineRule="auto"/>
        <w:rPr>
          <w:b/>
          <w:sz w:val="24"/>
          <w:szCs w:val="24"/>
        </w:rPr>
      </w:pPr>
    </w:p>
    <w:p w14:paraId="7A6B292D" w14:textId="77777777" w:rsidR="00B110D4" w:rsidRDefault="00B110D4" w:rsidP="00B110D4">
      <w:pPr>
        <w:spacing w:after="0" w:line="240" w:lineRule="auto"/>
      </w:pPr>
      <w:r>
        <w:t xml:space="preserve">Staff must ensure that personal electronic devices are PIN protected to ensure their own privacy and security. This also applies to the use of e.g. personal webmail accounts through school devices, which should also be password protected and not set to automatically log in. </w:t>
      </w:r>
    </w:p>
    <w:p w14:paraId="17107765" w14:textId="77777777" w:rsidR="00B110D4" w:rsidRDefault="00B110D4" w:rsidP="00B110D4">
      <w:pPr>
        <w:spacing w:after="0" w:line="240" w:lineRule="auto"/>
        <w:rPr>
          <w:b/>
        </w:rPr>
      </w:pPr>
    </w:p>
    <w:p w14:paraId="2E24556D" w14:textId="77777777" w:rsidR="00B110D4" w:rsidRDefault="00B110D4" w:rsidP="00B110D4">
      <w:pPr>
        <w:spacing w:after="0" w:line="240" w:lineRule="auto"/>
        <w:rPr>
          <w:b/>
          <w:sz w:val="24"/>
          <w:szCs w:val="24"/>
        </w:rPr>
      </w:pPr>
      <w:r w:rsidRPr="008B1552">
        <w:rPr>
          <w:b/>
          <w:sz w:val="24"/>
          <w:szCs w:val="24"/>
        </w:rPr>
        <w:t>Health and safety considerations</w:t>
      </w:r>
    </w:p>
    <w:p w14:paraId="4AEA66BD" w14:textId="77777777" w:rsidR="008639BC" w:rsidRPr="008B1552" w:rsidRDefault="008639BC" w:rsidP="00B110D4">
      <w:pPr>
        <w:spacing w:after="0" w:line="240" w:lineRule="auto"/>
        <w:rPr>
          <w:b/>
          <w:sz w:val="24"/>
          <w:szCs w:val="24"/>
        </w:rPr>
      </w:pPr>
    </w:p>
    <w:p w14:paraId="3DC09AFC" w14:textId="115676C2" w:rsidR="00B110D4" w:rsidRDefault="00B110D4" w:rsidP="00B110D4">
      <w:pPr>
        <w:spacing w:after="0" w:line="240" w:lineRule="auto"/>
      </w:pPr>
      <w:r>
        <w:t>In circumstances where staff are lone-working in remote areas of the school, or out of hours, a work mobile or two-way radio should be provided if ther</w:t>
      </w:r>
      <w:r w:rsidR="008639BC">
        <w:t xml:space="preserve">e is no land-line in the room. </w:t>
      </w:r>
      <w:r>
        <w:t>Staff are reminded that using hand-held mobile phones whilst driving is a criminal offence.</w:t>
      </w:r>
    </w:p>
    <w:p w14:paraId="52B896CE" w14:textId="77777777" w:rsidR="008B1552" w:rsidRDefault="008B1552" w:rsidP="007F7F38">
      <w:pPr>
        <w:spacing w:after="0" w:line="240" w:lineRule="auto"/>
        <w:rPr>
          <w:b/>
          <w:sz w:val="24"/>
          <w:szCs w:val="24"/>
        </w:rPr>
      </w:pPr>
    </w:p>
    <w:p w14:paraId="041E3796" w14:textId="7C4AB03F" w:rsidR="007F7F38" w:rsidRDefault="00D92ADD" w:rsidP="007F7F38">
      <w:pPr>
        <w:spacing w:after="0" w:line="240" w:lineRule="auto"/>
        <w:rPr>
          <w:b/>
          <w:sz w:val="24"/>
          <w:szCs w:val="24"/>
        </w:rPr>
      </w:pPr>
      <w:r>
        <w:rPr>
          <w:b/>
          <w:sz w:val="24"/>
          <w:szCs w:val="24"/>
        </w:rPr>
        <w:t>Alpha Plus</w:t>
      </w:r>
      <w:r w:rsidR="008B1552">
        <w:rPr>
          <w:b/>
          <w:sz w:val="24"/>
          <w:szCs w:val="24"/>
        </w:rPr>
        <w:t xml:space="preserve"> phones and devices</w:t>
      </w:r>
    </w:p>
    <w:p w14:paraId="3D16AC32" w14:textId="77777777" w:rsidR="008639BC" w:rsidRPr="008B1552" w:rsidRDefault="008639BC" w:rsidP="007F7F38">
      <w:pPr>
        <w:spacing w:after="0" w:line="240" w:lineRule="auto"/>
        <w:rPr>
          <w:b/>
          <w:sz w:val="24"/>
          <w:szCs w:val="24"/>
        </w:rPr>
      </w:pPr>
    </w:p>
    <w:p w14:paraId="40945F71" w14:textId="141DD41C" w:rsidR="007F7F38" w:rsidRDefault="00425DEE" w:rsidP="007F7F38">
      <w:pPr>
        <w:spacing w:after="0" w:line="240" w:lineRule="auto"/>
      </w:pPr>
      <w:r>
        <w:t>Any staff</w:t>
      </w:r>
      <w:r w:rsidR="007F7F38">
        <w:t xml:space="preserve"> </w:t>
      </w:r>
      <w:r w:rsidR="008B1552">
        <w:t xml:space="preserve">member </w:t>
      </w:r>
      <w:r w:rsidR="007F7F38">
        <w:t>who</w:t>
      </w:r>
      <w:r w:rsidR="008B1552">
        <w:t xml:space="preserve"> has</w:t>
      </w:r>
      <w:r w:rsidR="007F7F38">
        <w:t xml:space="preserve"> been provided with</w:t>
      </w:r>
      <w:r>
        <w:t xml:space="preserve"> a Group mobile phone</w:t>
      </w:r>
      <w:r w:rsidR="008B1552">
        <w:t xml:space="preserve"> or device</w:t>
      </w:r>
      <w:r w:rsidR="007F7F38">
        <w:t xml:space="preserve"> must </w:t>
      </w:r>
      <w:r>
        <w:t xml:space="preserve">comply with Alpha Plus Group </w:t>
      </w:r>
      <w:r w:rsidRPr="005908A1">
        <w:t>mobile devices policy</w:t>
      </w:r>
      <w:r>
        <w:t xml:space="preserve">, which is available on the </w:t>
      </w:r>
      <w:hyperlink r:id="rId15" w:history="1">
        <w:r w:rsidRPr="005908A1">
          <w:rPr>
            <w:rStyle w:val="Hyperlink"/>
          </w:rPr>
          <w:t>Group Portal</w:t>
        </w:r>
      </w:hyperlink>
      <w:r>
        <w:t xml:space="preserve">. These phones must be PIN protected at all times. Mobile phone usage data </w:t>
      </w:r>
      <w:r w:rsidR="007F7F38">
        <w:t>and associated phone bills are checked on a regular basis.</w:t>
      </w:r>
    </w:p>
    <w:p w14:paraId="454CA00E" w14:textId="77777777" w:rsidR="00B110D4" w:rsidRDefault="00B110D4" w:rsidP="007F7F38">
      <w:pPr>
        <w:spacing w:after="0" w:line="240" w:lineRule="auto"/>
        <w:rPr>
          <w:b/>
        </w:rPr>
      </w:pPr>
    </w:p>
    <w:p w14:paraId="32A80285" w14:textId="77777777" w:rsidR="007F7F38" w:rsidRDefault="007F7F38" w:rsidP="007F7F38">
      <w:pPr>
        <w:pStyle w:val="ListParagraph"/>
        <w:spacing w:after="0" w:line="240" w:lineRule="auto"/>
        <w:rPr>
          <w:highlight w:val="yellow"/>
        </w:rPr>
      </w:pPr>
    </w:p>
    <w:p w14:paraId="6DC127DE" w14:textId="77777777" w:rsidR="00B110D4" w:rsidRDefault="00B110D4">
      <w:pPr>
        <w:pStyle w:val="ListParagraph"/>
        <w:spacing w:after="0" w:line="240" w:lineRule="auto"/>
      </w:pPr>
    </w:p>
    <w:sectPr w:rsidR="00B110D4" w:rsidSect="00FD7B15">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00B7" w14:textId="77777777" w:rsidR="0041501D" w:rsidRDefault="0041501D" w:rsidP="00260D0E">
      <w:pPr>
        <w:spacing w:after="0" w:line="240" w:lineRule="auto"/>
      </w:pPr>
      <w:r>
        <w:separator/>
      </w:r>
    </w:p>
  </w:endnote>
  <w:endnote w:type="continuationSeparator" w:id="0">
    <w:p w14:paraId="5E0000B8" w14:textId="77777777" w:rsidR="0041501D" w:rsidRDefault="0041501D"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92767"/>
      <w:docPartObj>
        <w:docPartGallery w:val="Page Numbers (Bottom of Page)"/>
        <w:docPartUnique/>
      </w:docPartObj>
    </w:sdtPr>
    <w:sdtEndPr>
      <w:rPr>
        <w:noProof/>
      </w:rPr>
    </w:sdtEndPr>
    <w:sdtContent>
      <w:p w14:paraId="5E0000BC" w14:textId="77777777" w:rsidR="0041501D" w:rsidRDefault="0041501D">
        <w:pPr>
          <w:pStyle w:val="Footer"/>
          <w:jc w:val="right"/>
        </w:pPr>
        <w:r>
          <w:fldChar w:fldCharType="begin"/>
        </w:r>
        <w:r>
          <w:instrText xml:space="preserve"> PAGE   \* MERGEFORMAT </w:instrText>
        </w:r>
        <w:r>
          <w:fldChar w:fldCharType="separate"/>
        </w:r>
        <w:r w:rsidR="003342BE">
          <w:rPr>
            <w:noProof/>
          </w:rPr>
          <w:t>2</w:t>
        </w:r>
        <w:r>
          <w:rPr>
            <w:noProof/>
          </w:rPr>
          <w:fldChar w:fldCharType="end"/>
        </w:r>
      </w:p>
    </w:sdtContent>
  </w:sdt>
  <w:p w14:paraId="5E0000BD" w14:textId="77777777" w:rsidR="0041501D" w:rsidRDefault="00415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00B5" w14:textId="77777777" w:rsidR="0041501D" w:rsidRDefault="0041501D" w:rsidP="00260D0E">
      <w:pPr>
        <w:spacing w:after="0" w:line="240" w:lineRule="auto"/>
      </w:pPr>
      <w:r>
        <w:separator/>
      </w:r>
    </w:p>
  </w:footnote>
  <w:footnote w:type="continuationSeparator" w:id="0">
    <w:p w14:paraId="5E0000B6" w14:textId="77777777" w:rsidR="0041501D" w:rsidRDefault="0041501D" w:rsidP="00260D0E">
      <w:pPr>
        <w:spacing w:after="0" w:line="240" w:lineRule="auto"/>
      </w:pPr>
      <w:r>
        <w:continuationSeparator/>
      </w:r>
    </w:p>
  </w:footnote>
  <w:footnote w:id="1">
    <w:p w14:paraId="66394547" w14:textId="05BE88B3" w:rsidR="0041501D" w:rsidRDefault="0041501D">
      <w:pPr>
        <w:pStyle w:val="FootnoteText"/>
      </w:pPr>
      <w:r>
        <w:rPr>
          <w:rStyle w:val="FootnoteReference"/>
        </w:rPr>
        <w:footnoteRef/>
      </w:r>
      <w:r>
        <w:t xml:space="preserve"> A pragmatic and common sense approach must be taken to the interpretation of this rule in the context of evolving technologies. For example, the </w:t>
      </w:r>
      <w:r w:rsidRPr="0023669C">
        <w:rPr>
          <w:b/>
        </w:rPr>
        <w:t>Apple Watch</w:t>
      </w:r>
      <w:r>
        <w:t xml:space="preserve"> and other wearable devices would technically be in breach of this rule. If staff choose to wear such devices, they must be especially mindful that their professional behaviour is not compromised, either in the quality of their vigilance and supervision of children, or in the example they set to children by avoiding being, or being seen to be, distracted or addicted to message and alert-checking.</w:t>
      </w:r>
    </w:p>
  </w:footnote>
  <w:footnote w:id="2">
    <w:p w14:paraId="78ACC873" w14:textId="2F235C10" w:rsidR="0041501D" w:rsidRDefault="0041501D" w:rsidP="003B5C9F">
      <w:pPr>
        <w:spacing w:after="0" w:line="240" w:lineRule="auto"/>
      </w:pPr>
      <w:r>
        <w:rPr>
          <w:rStyle w:val="FootnoteReference"/>
        </w:rPr>
        <w:footnoteRef/>
      </w:r>
      <w:r>
        <w:t xml:space="preserve"> </w:t>
      </w:r>
      <w:r>
        <w:rPr>
          <w:sz w:val="20"/>
          <w:szCs w:val="20"/>
        </w:rPr>
        <w:t>W</w:t>
      </w:r>
      <w:r w:rsidRPr="003B5A18">
        <w:rPr>
          <w:sz w:val="20"/>
          <w:szCs w:val="20"/>
        </w:rPr>
        <w:t xml:space="preserve">e </w:t>
      </w:r>
      <w:r>
        <w:rPr>
          <w:sz w:val="20"/>
          <w:szCs w:val="20"/>
        </w:rPr>
        <w:t>reserve the right to prohibit the use of cameras for some events if deemed inappropriate by staff.</w:t>
      </w:r>
      <w:r>
        <w:t xml:space="preserve"> </w:t>
      </w:r>
    </w:p>
  </w:footnote>
  <w:footnote w:id="3">
    <w:p w14:paraId="58271B9A" w14:textId="77777777" w:rsidR="0041501D" w:rsidRDefault="0041501D" w:rsidP="00452BA9">
      <w:pPr>
        <w:pStyle w:val="FootnoteText"/>
      </w:pPr>
      <w:r>
        <w:rPr>
          <w:rStyle w:val="FootnoteReference"/>
        </w:rPr>
        <w:footnoteRef/>
      </w:r>
      <w:r>
        <w:t xml:space="preserve"> The network infrastructure provided by the Alpha Plus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00B9" w14:textId="503972D6" w:rsidR="0041501D" w:rsidRDefault="0041501D">
    <w:pPr>
      <w:pStyle w:val="Header"/>
    </w:pPr>
    <w:r>
      <w:rPr>
        <w:noProof/>
        <w:lang w:eastAsia="en-GB"/>
      </w:rPr>
      <w:drawing>
        <wp:anchor distT="0" distB="0" distL="114300" distR="114300" simplePos="0" relativeHeight="251659264" behindDoc="1" locked="0" layoutInCell="1" allowOverlap="1" wp14:anchorId="14546752" wp14:editId="2A85CAA5">
          <wp:simplePos x="0" y="0"/>
          <wp:positionH relativeFrom="column">
            <wp:posOffset>2543175</wp:posOffset>
          </wp:positionH>
          <wp:positionV relativeFrom="paragraph">
            <wp:posOffset>17145</wp:posOffset>
          </wp:positionV>
          <wp:extent cx="603250" cy="798830"/>
          <wp:effectExtent l="0" t="0" r="6350" b="1270"/>
          <wp:wrapTight wrapText="bothSides">
            <wp:wrapPolygon edited="0">
              <wp:start x="0" y="0"/>
              <wp:lineTo x="0" y="21119"/>
              <wp:lineTo x="21145" y="21119"/>
              <wp:lineTo x="211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1C3B823" wp14:editId="46F753C8">
          <wp:simplePos x="0" y="0"/>
          <wp:positionH relativeFrom="column">
            <wp:posOffset>4562475</wp:posOffset>
          </wp:positionH>
          <wp:positionV relativeFrom="paragraph">
            <wp:posOffset>-125730</wp:posOffset>
          </wp:positionV>
          <wp:extent cx="1616075" cy="590550"/>
          <wp:effectExtent l="0" t="0" r="3175" b="0"/>
          <wp:wrapTight wrapText="bothSides">
            <wp:wrapPolygon edited="0">
              <wp:start x="0" y="0"/>
              <wp:lineTo x="0" y="20903"/>
              <wp:lineTo x="21388" y="20903"/>
              <wp:lineTo x="213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aPlus_standard_01 Blue &amp; Go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075" cy="590550"/>
                  </a:xfrm>
                  <a:prstGeom prst="rect">
                    <a:avLst/>
                  </a:prstGeom>
                </pic:spPr>
              </pic:pic>
            </a:graphicData>
          </a:graphic>
          <wp14:sizeRelH relativeFrom="page">
            <wp14:pctWidth>0</wp14:pctWidth>
          </wp14:sizeRelH>
          <wp14:sizeRelV relativeFrom="page">
            <wp14:pctHeight>0</wp14:pctHeight>
          </wp14:sizeRelV>
        </wp:anchor>
      </w:drawing>
    </w:r>
  </w:p>
  <w:p w14:paraId="5E0000BA" w14:textId="7099C819" w:rsidR="0041501D" w:rsidRDefault="0041501D" w:rsidP="00FD7B15">
    <w:pPr>
      <w:pStyle w:val="Header"/>
      <w:tabs>
        <w:tab w:val="clear" w:pos="4513"/>
        <w:tab w:val="clear" w:pos="9026"/>
        <w:tab w:val="left" w:pos="1740"/>
      </w:tabs>
    </w:pPr>
    <w:r>
      <w:tab/>
    </w:r>
  </w:p>
  <w:p w14:paraId="5E0000BB" w14:textId="77777777" w:rsidR="0041501D" w:rsidRDefault="00415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67514F"/>
    <w:multiLevelType w:val="hybridMultilevel"/>
    <w:tmpl w:val="05B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D579D"/>
    <w:multiLevelType w:val="hybridMultilevel"/>
    <w:tmpl w:val="D0F00178"/>
    <w:lvl w:ilvl="0" w:tplc="08090011">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280294"/>
    <w:multiLevelType w:val="hybridMultilevel"/>
    <w:tmpl w:val="18E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6"/>
  </w:num>
  <w:num w:numId="3">
    <w:abstractNumId w:val="12"/>
  </w:num>
  <w:num w:numId="4">
    <w:abstractNumId w:val="3"/>
  </w:num>
  <w:num w:numId="5">
    <w:abstractNumId w:val="20"/>
  </w:num>
  <w:num w:numId="6">
    <w:abstractNumId w:val="15"/>
  </w:num>
  <w:num w:numId="7">
    <w:abstractNumId w:val="18"/>
  </w:num>
  <w:num w:numId="8">
    <w:abstractNumId w:val="0"/>
  </w:num>
  <w:num w:numId="9">
    <w:abstractNumId w:val="1"/>
  </w:num>
  <w:num w:numId="10">
    <w:abstractNumId w:val="4"/>
  </w:num>
  <w:num w:numId="11">
    <w:abstractNumId w:val="10"/>
  </w:num>
  <w:num w:numId="12">
    <w:abstractNumId w:val="14"/>
  </w:num>
  <w:num w:numId="13">
    <w:abstractNumId w:val="2"/>
  </w:num>
  <w:num w:numId="14">
    <w:abstractNumId w:val="8"/>
  </w:num>
  <w:num w:numId="15">
    <w:abstractNumId w:val="7"/>
  </w:num>
  <w:num w:numId="16">
    <w:abstractNumId w:val="13"/>
  </w:num>
  <w:num w:numId="17">
    <w:abstractNumId w:val="5"/>
  </w:num>
  <w:num w:numId="18">
    <w:abstractNumId w:val="9"/>
  </w:num>
  <w:num w:numId="19">
    <w:abstractNumId w:val="19"/>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F"/>
    <w:rsid w:val="0002361E"/>
    <w:rsid w:val="00036345"/>
    <w:rsid w:val="00044E91"/>
    <w:rsid w:val="00063849"/>
    <w:rsid w:val="000D2B56"/>
    <w:rsid w:val="000E52BC"/>
    <w:rsid w:val="000E62FF"/>
    <w:rsid w:val="000F51E8"/>
    <w:rsid w:val="00135B6B"/>
    <w:rsid w:val="00137E56"/>
    <w:rsid w:val="0017628D"/>
    <w:rsid w:val="00176D83"/>
    <w:rsid w:val="001A3869"/>
    <w:rsid w:val="001D6F38"/>
    <w:rsid w:val="001D7870"/>
    <w:rsid w:val="001F5938"/>
    <w:rsid w:val="00203527"/>
    <w:rsid w:val="00213C65"/>
    <w:rsid w:val="00222A69"/>
    <w:rsid w:val="0023669C"/>
    <w:rsid w:val="00260D0E"/>
    <w:rsid w:val="0026677D"/>
    <w:rsid w:val="002676AB"/>
    <w:rsid w:val="0027304E"/>
    <w:rsid w:val="002869E2"/>
    <w:rsid w:val="00286D9B"/>
    <w:rsid w:val="00293BED"/>
    <w:rsid w:val="002B3681"/>
    <w:rsid w:val="002E7A7D"/>
    <w:rsid w:val="00301441"/>
    <w:rsid w:val="0030547F"/>
    <w:rsid w:val="0031597D"/>
    <w:rsid w:val="003342BE"/>
    <w:rsid w:val="0039312E"/>
    <w:rsid w:val="003B5A18"/>
    <w:rsid w:val="003B5C9F"/>
    <w:rsid w:val="003E02BB"/>
    <w:rsid w:val="003E49D6"/>
    <w:rsid w:val="0041501D"/>
    <w:rsid w:val="00425DEE"/>
    <w:rsid w:val="00434222"/>
    <w:rsid w:val="00452BA9"/>
    <w:rsid w:val="00486C57"/>
    <w:rsid w:val="004B7009"/>
    <w:rsid w:val="004C5309"/>
    <w:rsid w:val="004C5DDF"/>
    <w:rsid w:val="00506EA2"/>
    <w:rsid w:val="005403BD"/>
    <w:rsid w:val="00571116"/>
    <w:rsid w:val="005908A1"/>
    <w:rsid w:val="005B0112"/>
    <w:rsid w:val="005B70A5"/>
    <w:rsid w:val="005C2DAC"/>
    <w:rsid w:val="005C789E"/>
    <w:rsid w:val="005E6128"/>
    <w:rsid w:val="0060450D"/>
    <w:rsid w:val="00633BC9"/>
    <w:rsid w:val="006470B0"/>
    <w:rsid w:val="006A633D"/>
    <w:rsid w:val="006D60D7"/>
    <w:rsid w:val="006D7AAB"/>
    <w:rsid w:val="006F62FE"/>
    <w:rsid w:val="00710339"/>
    <w:rsid w:val="00727A8B"/>
    <w:rsid w:val="007405AC"/>
    <w:rsid w:val="007430DA"/>
    <w:rsid w:val="007860FE"/>
    <w:rsid w:val="007874B9"/>
    <w:rsid w:val="00792EB8"/>
    <w:rsid w:val="007B71C5"/>
    <w:rsid w:val="007C03E3"/>
    <w:rsid w:val="007C1749"/>
    <w:rsid w:val="007F7F38"/>
    <w:rsid w:val="00835394"/>
    <w:rsid w:val="00845A9E"/>
    <w:rsid w:val="00846394"/>
    <w:rsid w:val="00856FB7"/>
    <w:rsid w:val="008639BC"/>
    <w:rsid w:val="008A5ACD"/>
    <w:rsid w:val="008B1552"/>
    <w:rsid w:val="008B3B6F"/>
    <w:rsid w:val="008E4EC4"/>
    <w:rsid w:val="008E535A"/>
    <w:rsid w:val="008F4E42"/>
    <w:rsid w:val="00964214"/>
    <w:rsid w:val="00972462"/>
    <w:rsid w:val="009749CE"/>
    <w:rsid w:val="00983767"/>
    <w:rsid w:val="009A33B1"/>
    <w:rsid w:val="009A5503"/>
    <w:rsid w:val="009B39E5"/>
    <w:rsid w:val="009C08F1"/>
    <w:rsid w:val="009C531E"/>
    <w:rsid w:val="009D2DDD"/>
    <w:rsid w:val="009F3E1F"/>
    <w:rsid w:val="00A061D5"/>
    <w:rsid w:val="00A1178F"/>
    <w:rsid w:val="00A20220"/>
    <w:rsid w:val="00A80131"/>
    <w:rsid w:val="00AB4F40"/>
    <w:rsid w:val="00B100CC"/>
    <w:rsid w:val="00B110D4"/>
    <w:rsid w:val="00B324B2"/>
    <w:rsid w:val="00B375F4"/>
    <w:rsid w:val="00B85F76"/>
    <w:rsid w:val="00B922E5"/>
    <w:rsid w:val="00BD205E"/>
    <w:rsid w:val="00C016D6"/>
    <w:rsid w:val="00C31F94"/>
    <w:rsid w:val="00C645F5"/>
    <w:rsid w:val="00C70818"/>
    <w:rsid w:val="00CB72D9"/>
    <w:rsid w:val="00D10648"/>
    <w:rsid w:val="00D379A8"/>
    <w:rsid w:val="00D607BC"/>
    <w:rsid w:val="00D6297F"/>
    <w:rsid w:val="00D91738"/>
    <w:rsid w:val="00D92ADD"/>
    <w:rsid w:val="00DD77A9"/>
    <w:rsid w:val="00DF2A8F"/>
    <w:rsid w:val="00E074F6"/>
    <w:rsid w:val="00E12DDB"/>
    <w:rsid w:val="00E2518F"/>
    <w:rsid w:val="00E37ACE"/>
    <w:rsid w:val="00E56A10"/>
    <w:rsid w:val="00E76990"/>
    <w:rsid w:val="00E972FB"/>
    <w:rsid w:val="00EC05A0"/>
    <w:rsid w:val="00EC61B3"/>
    <w:rsid w:val="00F45A4C"/>
    <w:rsid w:val="00F46501"/>
    <w:rsid w:val="00F60642"/>
    <w:rsid w:val="00F62889"/>
    <w:rsid w:val="00F8003E"/>
    <w:rsid w:val="00F87AF8"/>
    <w:rsid w:val="00FB5A36"/>
    <w:rsid w:val="00FD7B15"/>
    <w:rsid w:val="00FF0034"/>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F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giportal.alphaplusgroup.co.uk/apg-info/Pages/ic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3</Academic_x0020_Year>
    <Regulatory_x0020_Code xmlns="ac7b55db-fbb0-47cb-b531-4497aa2fa3b0">E01</Regulatory_x0020_Code>
    <Institution xmlns="ac7b55db-fbb0-47cb-b531-4497aa2fa3b0">Wetherby Pre-Preparatory School</Institution>
    <Category xmlns="ac7b55db-fbb0-47cb-b531-4497aa2fa3b0">2</Category>
    <Regulated xmlns="ac7b55db-fbb0-47cb-b531-4497aa2fa3b0">2</Regulated>
    <Public_x003f_ xmlns="ac7b55db-fbb0-47cb-b531-4497aa2fa3b0" xsi:nil="true"/>
    <Require_x0020_Approval_x003f_ xmlns="ac7b55db-fbb0-47cb-b531-4497aa2fa3b0">2</Require_x0020_Approva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1" ma:contentTypeDescription="Create a new document." ma:contentTypeScope="" ma:versionID="c70ecf8643a06a3400ac6332f2a3d49c">
  <xsd:schema xmlns:xsd="http://www.w3.org/2001/XMLSchema" xmlns:xs="http://www.w3.org/2001/XMLSchema" xmlns:p="http://schemas.microsoft.com/office/2006/metadata/properties" xmlns:ns2="ac7b55db-fbb0-47cb-b531-4497aa2fa3b0" targetNamespace="http://schemas.microsoft.com/office/2006/metadata/properties" ma:root="true" ma:fieldsID="fc8907d1e9fb23d7c2bd09ce0488e625"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6"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2.xml><?xml version="1.0" encoding="utf-8"?>
<ds:datastoreItem xmlns:ds="http://schemas.openxmlformats.org/officeDocument/2006/customXml" ds:itemID="{774602E2-0AC1-4CB2-98E6-3610238278EB}">
  <ds:schemaRefs>
    <ds:schemaRef ds:uri="http://www.w3.org/XML/1998/namespace"/>
    <ds:schemaRef ds:uri="http://purl.org/dc/dcmitype/"/>
    <ds:schemaRef ds:uri="ac7b55db-fbb0-47cb-b531-4497aa2fa3b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83CD6CF-B5E7-4BB7-90AF-DE4CBE16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6C90A-A294-41B8-8340-380E2E3E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58DA9117</Template>
  <TotalTime>1</TotalTime>
  <Pages>5</Pages>
  <Words>964</Words>
  <Characters>5500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Mobile phone and electronic devices policy</vt:lpstr>
    </vt:vector>
  </TitlesOfParts>
  <Company>Alpha Plus Group</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electronic devices policy</dc:title>
  <dc:creator>Jonathan Wheeldon</dc:creator>
  <cp:lastModifiedBy>Mark Snell</cp:lastModifiedBy>
  <cp:revision>2</cp:revision>
  <cp:lastPrinted>2016-07-10T13:00:00Z</cp:lastPrinted>
  <dcterms:created xsi:type="dcterms:W3CDTF">2016-09-26T08:41:00Z</dcterms:created>
  <dcterms:modified xsi:type="dcterms:W3CDTF">2016-09-26T08:41:00Z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