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08" w:rsidRPr="0076089A" w:rsidRDefault="00165E08" w:rsidP="00165E08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76089A">
        <w:rPr>
          <w:rFonts w:ascii="Arial" w:hAnsi="Arial" w:cs="Arial"/>
          <w:sz w:val="32"/>
          <w:u w:val="single"/>
        </w:rPr>
        <w:t>Autumn Term 201</w:t>
      </w:r>
      <w:r w:rsidR="00A41626" w:rsidRPr="0076089A">
        <w:rPr>
          <w:rFonts w:ascii="Arial" w:hAnsi="Arial" w:cs="Arial"/>
          <w:sz w:val="32"/>
          <w:u w:val="single"/>
        </w:rPr>
        <w:t>7</w:t>
      </w:r>
    </w:p>
    <w:p w:rsidR="00165E08" w:rsidRPr="0076089A" w:rsidRDefault="00165E08" w:rsidP="00165E08">
      <w:pPr>
        <w:tabs>
          <w:tab w:val="left" w:pos="851"/>
          <w:tab w:val="left" w:pos="900"/>
          <w:tab w:val="left" w:pos="1134"/>
        </w:tabs>
        <w:ind w:left="360"/>
        <w:rPr>
          <w:rFonts w:ascii="Arial" w:hAnsi="Arial" w:cs="Arial"/>
          <w:sz w:val="12"/>
          <w:szCs w:val="12"/>
        </w:rPr>
      </w:pPr>
    </w:p>
    <w:p w:rsidR="00165E08" w:rsidRPr="0076089A" w:rsidRDefault="00165E08" w:rsidP="00165E08">
      <w:pPr>
        <w:pStyle w:val="Heading1"/>
        <w:tabs>
          <w:tab w:val="left" w:pos="851"/>
          <w:tab w:val="left" w:pos="900"/>
          <w:tab w:val="left" w:pos="1134"/>
          <w:tab w:val="left" w:pos="2342"/>
          <w:tab w:val="left" w:pos="2517"/>
        </w:tabs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76089A">
        <w:rPr>
          <w:rFonts w:ascii="Arial" w:hAnsi="Arial" w:cs="Arial"/>
          <w:b/>
          <w:i w:val="0"/>
          <w:sz w:val="22"/>
          <w:szCs w:val="22"/>
        </w:rPr>
        <w:t xml:space="preserve">          </w:t>
      </w:r>
      <w:r w:rsidRPr="0076089A">
        <w:rPr>
          <w:rFonts w:ascii="Arial" w:hAnsi="Arial" w:cs="Arial"/>
          <w:b/>
          <w:i w:val="0"/>
          <w:sz w:val="22"/>
          <w:szCs w:val="22"/>
          <w:u w:val="single"/>
        </w:rPr>
        <w:t>September</w:t>
      </w:r>
    </w:p>
    <w:p w:rsidR="00165E08" w:rsidRPr="00A41626" w:rsidRDefault="00165E08" w:rsidP="00165E08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12"/>
          <w:szCs w:val="12"/>
        </w:rPr>
      </w:pP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Monday 4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  <w:t xml:space="preserve"> </w:t>
      </w:r>
      <w:r w:rsidRPr="004302EE">
        <w:rPr>
          <w:rFonts w:ascii="Arial" w:hAnsi="Arial" w:cs="Arial"/>
          <w:sz w:val="22"/>
          <w:szCs w:val="22"/>
        </w:rPr>
        <w:tab/>
        <w:t>Beginning of term (Years 1, 2 and 3)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  <w:r w:rsidRPr="004302EE">
        <w:rPr>
          <w:rFonts w:ascii="Arial" w:hAnsi="Arial" w:cs="Arial"/>
          <w:sz w:val="22"/>
          <w:szCs w:val="22"/>
        </w:rPr>
        <w:tab/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Monday 4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 </w:t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  <w:t>Half of Reception start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Tuesday 5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  <w:t>Half of Reception start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Tuesday 5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 </w:t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  <w:t>Art Day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  <w:r w:rsidRPr="004302EE">
        <w:rPr>
          <w:rFonts w:ascii="Arial" w:hAnsi="Arial" w:cs="Arial"/>
          <w:sz w:val="22"/>
          <w:szCs w:val="22"/>
        </w:rPr>
        <w:tab/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Wednesday 6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  <w:t>7+ Parents meeting, 8 am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Wednesday 6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  <w:t xml:space="preserve">Normal lessons start 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Monday 11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  <w:t>7+/8+ clubs begin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  <w:r w:rsidRPr="004302EE">
        <w:rPr>
          <w:rFonts w:ascii="Arial" w:hAnsi="Arial" w:cs="Arial"/>
          <w:color w:val="FF0000"/>
          <w:sz w:val="8"/>
          <w:szCs w:val="8"/>
        </w:rPr>
        <w:tab/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Monday 11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  <w:t>Picture of the Month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Tuesday 12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  </w:t>
      </w:r>
      <w:r w:rsidRPr="004302EE">
        <w:rPr>
          <w:rFonts w:ascii="Arial" w:hAnsi="Arial" w:cs="Arial"/>
          <w:sz w:val="22"/>
          <w:szCs w:val="22"/>
        </w:rPr>
        <w:tab/>
        <w:t>Reception Parents' Social Evening, RK/RM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  <w:t xml:space="preserve">6 – </w:t>
      </w:r>
      <w:r>
        <w:rPr>
          <w:rFonts w:ascii="Arial" w:hAnsi="Arial" w:cs="Arial"/>
          <w:sz w:val="22"/>
          <w:szCs w:val="22"/>
        </w:rPr>
        <w:t>8</w:t>
      </w:r>
      <w:r w:rsidRPr="004302EE">
        <w:rPr>
          <w:rFonts w:ascii="Arial" w:hAnsi="Arial" w:cs="Arial"/>
          <w:sz w:val="22"/>
          <w:szCs w:val="22"/>
        </w:rPr>
        <w:t xml:space="preserve">pm 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Wednesday 13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  <w:t>Little Wetherby Introductory Evening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  <w:t xml:space="preserve">6 – 7pm 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Thursday 14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  </w:t>
      </w:r>
      <w:r w:rsidRPr="004302EE">
        <w:rPr>
          <w:rFonts w:ascii="Arial" w:hAnsi="Arial" w:cs="Arial"/>
          <w:sz w:val="22"/>
          <w:szCs w:val="22"/>
        </w:rPr>
        <w:tab/>
        <w:t xml:space="preserve">Reception Parents' Social Evening, RC/RW 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 – 8</w:t>
      </w:r>
      <w:r w:rsidRPr="004302EE">
        <w:rPr>
          <w:rFonts w:ascii="Arial" w:hAnsi="Arial" w:cs="Arial"/>
          <w:sz w:val="22"/>
          <w:szCs w:val="22"/>
        </w:rPr>
        <w:t xml:space="preserve">pm 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Friday 15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>Charity Day - ‘Jeans for Genes’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>Friday 15</w:t>
      </w:r>
      <w:r w:rsidRPr="004302EE">
        <w:rPr>
          <w:rFonts w:ascii="Arial" w:hAnsi="Arial" w:cs="Arial"/>
          <w:sz w:val="22"/>
          <w:szCs w:val="22"/>
          <w:vertAlign w:val="superscript"/>
        </w:rPr>
        <w:t>th</w:t>
      </w:r>
      <w:r w:rsidRPr="004302EE">
        <w:rPr>
          <w:rFonts w:ascii="Arial" w:hAnsi="Arial" w:cs="Arial"/>
          <w:sz w:val="22"/>
          <w:szCs w:val="22"/>
        </w:rPr>
        <w:t xml:space="preserve"> </w:t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 xml:space="preserve">French breakfast for all parents  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sz w:val="22"/>
          <w:szCs w:val="22"/>
        </w:rPr>
        <w:t>Served at 11 Pembridge Square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A41626" w:rsidRPr="00966E3A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966E3A">
        <w:rPr>
          <w:rFonts w:ascii="Arial" w:hAnsi="Arial" w:cs="Arial"/>
          <w:sz w:val="22"/>
          <w:szCs w:val="22"/>
        </w:rPr>
        <w:t>Monday 18</w:t>
      </w:r>
      <w:r w:rsidRPr="00966E3A">
        <w:rPr>
          <w:rFonts w:ascii="Arial" w:hAnsi="Arial" w:cs="Arial"/>
          <w:sz w:val="22"/>
          <w:szCs w:val="22"/>
          <w:vertAlign w:val="superscript"/>
        </w:rPr>
        <w:t>th</w:t>
      </w:r>
      <w:r w:rsidRPr="00966E3A">
        <w:rPr>
          <w:rFonts w:ascii="Arial" w:hAnsi="Arial" w:cs="Arial"/>
          <w:sz w:val="22"/>
          <w:szCs w:val="22"/>
        </w:rPr>
        <w:t xml:space="preserve">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Wetherby Tate</w:t>
      </w:r>
    </w:p>
    <w:p w:rsidR="00A41626" w:rsidRPr="00966E3A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</w:p>
    <w:p w:rsidR="00A41626" w:rsidRPr="00966E3A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966E3A">
        <w:rPr>
          <w:rFonts w:ascii="Arial" w:hAnsi="Arial" w:cs="Arial"/>
          <w:sz w:val="22"/>
          <w:szCs w:val="22"/>
        </w:rPr>
        <w:t>Monday 18</w:t>
      </w:r>
      <w:r w:rsidRPr="00966E3A">
        <w:rPr>
          <w:rFonts w:ascii="Arial" w:hAnsi="Arial" w:cs="Arial"/>
          <w:sz w:val="22"/>
          <w:szCs w:val="22"/>
          <w:vertAlign w:val="superscript"/>
        </w:rPr>
        <w:t>th</w:t>
      </w:r>
      <w:r w:rsidRPr="00966E3A">
        <w:rPr>
          <w:rFonts w:ascii="Arial" w:hAnsi="Arial" w:cs="Arial"/>
          <w:sz w:val="22"/>
          <w:szCs w:val="22"/>
        </w:rPr>
        <w:t xml:space="preserve">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Clubs begin</w:t>
      </w:r>
    </w:p>
    <w:p w:rsidR="00A41626" w:rsidRPr="004302EE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A41626" w:rsidRPr="00054EE1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>Tuesday 19</w:t>
      </w:r>
      <w:r w:rsidRPr="00054EE1">
        <w:rPr>
          <w:rFonts w:ascii="Arial" w:hAnsi="Arial" w:cs="Arial"/>
          <w:sz w:val="22"/>
          <w:szCs w:val="22"/>
          <w:vertAlign w:val="superscript"/>
        </w:rPr>
        <w:t>th</w:t>
      </w:r>
      <w:r w:rsidRPr="00054EE1">
        <w:rPr>
          <w:rFonts w:ascii="Arial" w:hAnsi="Arial" w:cs="Arial"/>
          <w:sz w:val="22"/>
          <w:szCs w:val="22"/>
        </w:rPr>
        <w:t xml:space="preserve">  </w:t>
      </w:r>
      <w:r w:rsidRPr="00054E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>Year 3 Foo</w:t>
      </w:r>
      <w:r>
        <w:rPr>
          <w:rFonts w:ascii="Arial" w:hAnsi="Arial" w:cs="Arial"/>
          <w:sz w:val="22"/>
          <w:szCs w:val="22"/>
        </w:rPr>
        <w:t xml:space="preserve">tball </w:t>
      </w:r>
      <w:r w:rsidRPr="00054EE1">
        <w:rPr>
          <w:rFonts w:ascii="Arial" w:hAnsi="Arial" w:cs="Arial"/>
          <w:sz w:val="22"/>
          <w:szCs w:val="22"/>
        </w:rPr>
        <w:t>versus Caldicott</w:t>
      </w:r>
    </w:p>
    <w:p w:rsidR="00A41626" w:rsidRPr="00054EE1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54EE1">
        <w:rPr>
          <w:rFonts w:ascii="Arial" w:hAnsi="Arial" w:cs="Arial"/>
          <w:sz w:val="22"/>
          <w:szCs w:val="22"/>
        </w:rPr>
        <w:t>pm – Caldicott</w:t>
      </w:r>
    </w:p>
    <w:p w:rsidR="00A41626" w:rsidRPr="00054EE1" w:rsidRDefault="00A41626" w:rsidP="00A4162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  <w:r w:rsidRPr="00054EE1">
        <w:rPr>
          <w:rFonts w:ascii="Arial" w:hAnsi="Arial" w:cs="Arial"/>
          <w:sz w:val="22"/>
          <w:szCs w:val="22"/>
        </w:rPr>
        <w:tab/>
      </w:r>
    </w:p>
    <w:p w:rsidR="00A41626" w:rsidRPr="00054EE1" w:rsidRDefault="00A41626" w:rsidP="00A41626">
      <w:pPr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>Thursday 21</w:t>
      </w:r>
      <w:r w:rsidRPr="00054EE1">
        <w:rPr>
          <w:rFonts w:ascii="Arial" w:hAnsi="Arial" w:cs="Arial"/>
          <w:sz w:val="22"/>
          <w:szCs w:val="22"/>
          <w:vertAlign w:val="superscript"/>
        </w:rPr>
        <w:t>st</w:t>
      </w:r>
      <w:r w:rsidRPr="00054EE1">
        <w:rPr>
          <w:rFonts w:ascii="Arial" w:hAnsi="Arial" w:cs="Arial"/>
          <w:sz w:val="22"/>
          <w:szCs w:val="22"/>
        </w:rPr>
        <w:t xml:space="preserve"> </w:t>
      </w:r>
      <w:r w:rsidRPr="00054E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 xml:space="preserve">Year 3 Football Tournament, Summer Fields </w:t>
      </w:r>
    </w:p>
    <w:p w:rsidR="00A41626" w:rsidRPr="00054EE1" w:rsidRDefault="00A41626" w:rsidP="00A41626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</w:t>
      </w:r>
      <w:r w:rsidRPr="00054EE1">
        <w:rPr>
          <w:rFonts w:ascii="Arial" w:hAnsi="Arial" w:cs="Arial"/>
          <w:sz w:val="22"/>
          <w:szCs w:val="22"/>
        </w:rPr>
        <w:t>pm – Summer Fields</w:t>
      </w:r>
    </w:p>
    <w:p w:rsidR="00165E08" w:rsidRPr="00A41626" w:rsidRDefault="00165E08" w:rsidP="00165E08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966E3A">
        <w:rPr>
          <w:rFonts w:ascii="Arial" w:hAnsi="Arial" w:cs="Arial"/>
          <w:sz w:val="22"/>
          <w:szCs w:val="22"/>
        </w:rPr>
        <w:t>Thursday 21</w:t>
      </w:r>
      <w:r w:rsidRPr="00966E3A">
        <w:rPr>
          <w:rFonts w:ascii="Arial" w:hAnsi="Arial" w:cs="Arial"/>
          <w:sz w:val="22"/>
          <w:szCs w:val="22"/>
          <w:vertAlign w:val="superscript"/>
        </w:rPr>
        <w:t>st</w:t>
      </w:r>
      <w:r w:rsidRPr="00966E3A">
        <w:rPr>
          <w:rFonts w:ascii="Arial" w:hAnsi="Arial" w:cs="Arial"/>
          <w:sz w:val="22"/>
          <w:szCs w:val="22"/>
        </w:rPr>
        <w:t xml:space="preserve">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PGL present</w:t>
      </w:r>
      <w:r>
        <w:rPr>
          <w:rFonts w:ascii="Arial" w:hAnsi="Arial" w:cs="Arial"/>
          <w:sz w:val="22"/>
          <w:szCs w:val="22"/>
        </w:rPr>
        <w:t>ation for Year 3 parents, 6 – 8</w:t>
      </w:r>
      <w:r w:rsidRPr="00966E3A">
        <w:rPr>
          <w:rFonts w:ascii="Arial" w:hAnsi="Arial" w:cs="Arial"/>
          <w:sz w:val="22"/>
          <w:szCs w:val="22"/>
        </w:rPr>
        <w:t>pm</w:t>
      </w: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966E3A">
        <w:rPr>
          <w:rFonts w:ascii="Arial" w:hAnsi="Arial" w:cs="Arial"/>
          <w:sz w:val="22"/>
          <w:szCs w:val="22"/>
        </w:rPr>
        <w:t>Friday 22</w:t>
      </w:r>
      <w:r w:rsidRPr="00966E3A">
        <w:rPr>
          <w:rFonts w:ascii="Arial" w:hAnsi="Arial" w:cs="Arial"/>
          <w:sz w:val="22"/>
          <w:szCs w:val="22"/>
          <w:vertAlign w:val="superscript"/>
        </w:rPr>
        <w:t>nd</w:t>
      </w:r>
      <w:r w:rsidRPr="00966E3A">
        <w:rPr>
          <w:rFonts w:ascii="Arial" w:hAnsi="Arial" w:cs="Arial"/>
          <w:sz w:val="22"/>
          <w:szCs w:val="22"/>
        </w:rPr>
        <w:t xml:space="preserve">   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Harvest Festival</w:t>
      </w: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 w:rsidRPr="00966E3A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–</w:t>
      </w:r>
      <w:r w:rsidRPr="00966E3A">
        <w:rPr>
          <w:rFonts w:ascii="Arial" w:hAnsi="Arial" w:cs="Arial"/>
          <w:sz w:val="22"/>
          <w:szCs w:val="22"/>
        </w:rPr>
        <w:t xml:space="preserve"> St. Matthew's Church, </w:t>
      </w: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Whole school - parents welcome to attend</w:t>
      </w: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(School as usual after the service)</w:t>
      </w: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>Friday 22</w:t>
      </w:r>
      <w:r w:rsidRPr="00397680">
        <w:rPr>
          <w:rFonts w:ascii="Arial" w:hAnsi="Arial" w:cs="Arial"/>
          <w:sz w:val="22"/>
          <w:szCs w:val="22"/>
          <w:vertAlign w:val="superscript"/>
        </w:rPr>
        <w:t>nd</w:t>
      </w:r>
      <w:r w:rsidRPr="00397680">
        <w:rPr>
          <w:rFonts w:ascii="Arial" w:hAnsi="Arial" w:cs="Arial"/>
          <w:sz w:val="22"/>
          <w:szCs w:val="22"/>
        </w:rPr>
        <w:t xml:space="preserve"> </w:t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Year 3 Football </w:t>
      </w:r>
      <w:r w:rsidRPr="00397680">
        <w:rPr>
          <w:rFonts w:ascii="Arial" w:hAnsi="Arial" w:cs="Arial"/>
          <w:sz w:val="22"/>
          <w:szCs w:val="22"/>
        </w:rPr>
        <w:t>versus Eaton House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Pr="00397680">
        <w:rPr>
          <w:rFonts w:ascii="Arial" w:hAnsi="Arial" w:cs="Arial"/>
          <w:sz w:val="22"/>
          <w:szCs w:val="22"/>
        </w:rPr>
        <w:t>pm – Perks Field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>Tuesday 26</w:t>
      </w:r>
      <w:r w:rsidRPr="003976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Year 2 Football </w:t>
      </w:r>
      <w:r w:rsidRPr="00397680">
        <w:rPr>
          <w:rFonts w:ascii="Arial" w:hAnsi="Arial" w:cs="Arial"/>
          <w:sz w:val="22"/>
          <w:szCs w:val="22"/>
        </w:rPr>
        <w:t>versus Falcons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  <w:t>2pm – Westway</w:t>
      </w: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323A46" w:rsidRPr="00323A46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78"/>
          <w:szCs w:val="78"/>
        </w:rPr>
      </w:pP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Friday 29</w:t>
      </w:r>
      <w:r w:rsidRPr="003976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Year 3 Football </w:t>
      </w:r>
      <w:r w:rsidRPr="00397680">
        <w:rPr>
          <w:rFonts w:ascii="Arial" w:hAnsi="Arial" w:cs="Arial"/>
          <w:sz w:val="22"/>
          <w:szCs w:val="22"/>
        </w:rPr>
        <w:t>versus Falcons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Pr="00397680">
        <w:rPr>
          <w:rFonts w:ascii="Arial" w:hAnsi="Arial" w:cs="Arial"/>
          <w:sz w:val="22"/>
          <w:szCs w:val="22"/>
        </w:rPr>
        <w:t>pm – Perks Field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8"/>
          <w:szCs w:val="8"/>
        </w:rPr>
      </w:pP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6E3A">
        <w:rPr>
          <w:rFonts w:ascii="Arial" w:hAnsi="Arial" w:cs="Arial"/>
          <w:b/>
          <w:sz w:val="22"/>
          <w:szCs w:val="22"/>
          <w:u w:val="single"/>
        </w:rPr>
        <w:t>October</w:t>
      </w: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>Tuesday 3</w:t>
      </w:r>
      <w:r w:rsidRPr="00966E3A">
        <w:rPr>
          <w:rFonts w:ascii="Arial" w:hAnsi="Arial" w:cs="Arial"/>
          <w:sz w:val="22"/>
          <w:szCs w:val="22"/>
          <w:vertAlign w:val="superscript"/>
        </w:rPr>
        <w:t>rd</w:t>
      </w:r>
      <w:r w:rsidRPr="00966E3A">
        <w:rPr>
          <w:rFonts w:ascii="Arial" w:hAnsi="Arial" w:cs="Arial"/>
          <w:sz w:val="22"/>
          <w:szCs w:val="22"/>
        </w:rPr>
        <w:t xml:space="preserve">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School Council Meeting</w:t>
      </w:r>
    </w:p>
    <w:p w:rsidR="00323A46" w:rsidRPr="004302EE" w:rsidRDefault="00323A46" w:rsidP="00323A46">
      <w:pPr>
        <w:rPr>
          <w:rFonts w:ascii="Arial" w:hAnsi="Arial" w:cs="Arial"/>
          <w:color w:val="FF0000"/>
          <w:sz w:val="8"/>
          <w:szCs w:val="8"/>
        </w:rPr>
      </w:pPr>
      <w:r w:rsidRPr="004302EE">
        <w:rPr>
          <w:rFonts w:ascii="Arial" w:hAnsi="Arial" w:cs="Arial"/>
          <w:color w:val="FF0000"/>
          <w:sz w:val="8"/>
          <w:szCs w:val="8"/>
        </w:rPr>
        <w:tab/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Thursday 5</w:t>
      </w:r>
      <w:r w:rsidRPr="00397680">
        <w:rPr>
          <w:rFonts w:ascii="Arial" w:hAnsi="Arial" w:cs="Arial"/>
          <w:sz w:val="22"/>
          <w:szCs w:val="22"/>
          <w:vertAlign w:val="superscript"/>
        </w:rPr>
        <w:t>th</w:t>
      </w:r>
      <w:r w:rsidRPr="00397680">
        <w:rPr>
          <w:rFonts w:ascii="Arial" w:hAnsi="Arial" w:cs="Arial"/>
          <w:sz w:val="22"/>
          <w:szCs w:val="22"/>
        </w:rPr>
        <w:t xml:space="preserve"> </w:t>
      </w:r>
      <w:r w:rsidRPr="00397680">
        <w:rPr>
          <w:rFonts w:ascii="Arial" w:hAnsi="Arial" w:cs="Arial"/>
          <w:sz w:val="20"/>
          <w:szCs w:val="20"/>
        </w:rPr>
        <w:t xml:space="preserve"> </w:t>
      </w:r>
      <w:r w:rsidRPr="00397680">
        <w:rPr>
          <w:rFonts w:ascii="Arial" w:hAnsi="Arial" w:cs="Arial"/>
          <w:sz w:val="20"/>
          <w:szCs w:val="20"/>
        </w:rPr>
        <w:tab/>
      </w:r>
      <w:r w:rsidRPr="00397680">
        <w:rPr>
          <w:rFonts w:ascii="Arial" w:hAnsi="Arial" w:cs="Arial"/>
          <w:sz w:val="22"/>
          <w:szCs w:val="20"/>
        </w:rPr>
        <w:t xml:space="preserve">Year 2 </w:t>
      </w:r>
      <w:r w:rsidRPr="00397680">
        <w:rPr>
          <w:rFonts w:ascii="Arial" w:hAnsi="Arial" w:cs="Arial"/>
          <w:sz w:val="22"/>
          <w:szCs w:val="22"/>
        </w:rPr>
        <w:t>Football versus Eaton House</w:t>
      </w:r>
    </w:p>
    <w:p w:rsidR="00323A46" w:rsidRPr="00397680" w:rsidRDefault="00323A46" w:rsidP="00323A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Pr="00397680">
        <w:rPr>
          <w:rFonts w:ascii="Arial" w:hAnsi="Arial" w:cs="Arial"/>
          <w:sz w:val="22"/>
          <w:szCs w:val="22"/>
        </w:rPr>
        <w:t>pm – Battersea Park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>Monday 9</w:t>
      </w:r>
      <w:r w:rsidRPr="00966E3A">
        <w:rPr>
          <w:rFonts w:ascii="Arial" w:hAnsi="Arial" w:cs="Arial"/>
          <w:sz w:val="22"/>
          <w:szCs w:val="22"/>
          <w:vertAlign w:val="superscript"/>
        </w:rPr>
        <w:t>th</w:t>
      </w:r>
      <w:r w:rsidRPr="00966E3A">
        <w:rPr>
          <w:rFonts w:ascii="Arial" w:hAnsi="Arial" w:cs="Arial"/>
          <w:sz w:val="22"/>
          <w:szCs w:val="22"/>
        </w:rPr>
        <w:t xml:space="preserve">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Picture of the Month</w:t>
      </w: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966E3A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>Monday 9</w:t>
      </w:r>
      <w:r w:rsidRPr="00966E3A">
        <w:rPr>
          <w:rFonts w:ascii="Arial" w:hAnsi="Arial" w:cs="Arial"/>
          <w:sz w:val="22"/>
          <w:szCs w:val="22"/>
          <w:vertAlign w:val="superscript"/>
        </w:rPr>
        <w:t>th</w:t>
      </w:r>
      <w:r w:rsidRPr="00966E3A">
        <w:rPr>
          <w:rFonts w:ascii="Arial" w:hAnsi="Arial" w:cs="Arial"/>
          <w:sz w:val="22"/>
          <w:szCs w:val="22"/>
        </w:rPr>
        <w:t xml:space="preserve">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Year 1 Roman Workshop</w:t>
      </w:r>
    </w:p>
    <w:p w:rsidR="00323A46" w:rsidRPr="00966E3A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397680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Friday 13</w:t>
      </w:r>
      <w:r w:rsidRPr="00397680">
        <w:rPr>
          <w:rFonts w:ascii="Arial" w:hAnsi="Arial" w:cs="Arial"/>
          <w:sz w:val="22"/>
          <w:szCs w:val="22"/>
          <w:vertAlign w:val="superscript"/>
        </w:rPr>
        <w:t>th</w:t>
      </w:r>
      <w:r w:rsidRPr="00397680">
        <w:rPr>
          <w:rFonts w:ascii="Arial" w:hAnsi="Arial" w:cs="Arial"/>
          <w:sz w:val="22"/>
          <w:szCs w:val="22"/>
        </w:rPr>
        <w:t xml:space="preserve"> </w:t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  <w:t>King’s Wimbledon Football Tournament, Year 3</w:t>
      </w:r>
    </w:p>
    <w:p w:rsidR="00323A46" w:rsidRPr="00397680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1pm – Wimbledon</w:t>
      </w:r>
    </w:p>
    <w:p w:rsidR="00323A46" w:rsidRPr="00470F0C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323A46" w:rsidRPr="00966E3A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>Friday 13</w:t>
      </w:r>
      <w:r w:rsidRPr="00966E3A">
        <w:rPr>
          <w:rFonts w:ascii="Arial" w:hAnsi="Arial" w:cs="Arial"/>
          <w:sz w:val="22"/>
          <w:szCs w:val="22"/>
          <w:vertAlign w:val="superscript"/>
        </w:rPr>
        <w:t>th</w:t>
      </w:r>
      <w:r w:rsidRPr="00966E3A">
        <w:rPr>
          <w:rFonts w:ascii="Arial" w:hAnsi="Arial" w:cs="Arial"/>
          <w:sz w:val="22"/>
          <w:szCs w:val="22"/>
        </w:rPr>
        <w:t xml:space="preserve">  </w:t>
      </w:r>
      <w:r w:rsidRPr="00966E3A">
        <w:rPr>
          <w:rFonts w:ascii="Arial" w:hAnsi="Arial" w:cs="Arial"/>
          <w:sz w:val="22"/>
          <w:szCs w:val="22"/>
        </w:rPr>
        <w:tab/>
      </w:r>
      <w:r w:rsidRPr="00966E3A">
        <w:rPr>
          <w:rFonts w:ascii="Arial" w:hAnsi="Arial" w:cs="Arial"/>
          <w:sz w:val="22"/>
          <w:szCs w:val="22"/>
        </w:rPr>
        <w:tab/>
        <w:t>Half Term starts at end of normal school day</w:t>
      </w: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470F0C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70F0C">
        <w:rPr>
          <w:rFonts w:ascii="Arial" w:hAnsi="Arial" w:cs="Arial"/>
          <w:sz w:val="22"/>
          <w:szCs w:val="22"/>
        </w:rPr>
        <w:t xml:space="preserve">-  -  -  -  -  -  -  -  -  -  -  -  -  -  -  -  -  -  -  -  -  -  -  -  -  -  -  -  -  -  -  -  -  -  -  -  -  -  -  </w:t>
      </w:r>
    </w:p>
    <w:p w:rsidR="00323A46" w:rsidRPr="00470F0C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323A46" w:rsidRPr="00470F0C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70F0C">
        <w:rPr>
          <w:rFonts w:ascii="Arial" w:hAnsi="Arial" w:cs="Arial"/>
          <w:sz w:val="22"/>
          <w:szCs w:val="22"/>
        </w:rPr>
        <w:t>Monday 30</w:t>
      </w:r>
      <w:r w:rsidRPr="00470F0C">
        <w:rPr>
          <w:rFonts w:ascii="Arial" w:hAnsi="Arial" w:cs="Arial"/>
          <w:sz w:val="22"/>
          <w:szCs w:val="22"/>
          <w:vertAlign w:val="superscript"/>
        </w:rPr>
        <w:t>th</w:t>
      </w:r>
      <w:r w:rsidRPr="00470F0C">
        <w:rPr>
          <w:rFonts w:ascii="Arial" w:hAnsi="Arial" w:cs="Arial"/>
          <w:sz w:val="22"/>
          <w:szCs w:val="22"/>
        </w:rPr>
        <w:t xml:space="preserve">   </w:t>
      </w:r>
      <w:r w:rsidRPr="00470F0C">
        <w:rPr>
          <w:rFonts w:ascii="Arial" w:hAnsi="Arial" w:cs="Arial"/>
          <w:sz w:val="22"/>
          <w:szCs w:val="22"/>
        </w:rPr>
        <w:tab/>
        <w:t>School resumes (Boys wear winter uniform)</w:t>
      </w: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470F0C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F0C">
        <w:rPr>
          <w:rFonts w:ascii="Arial" w:hAnsi="Arial" w:cs="Arial"/>
          <w:sz w:val="22"/>
          <w:szCs w:val="22"/>
        </w:rPr>
        <w:t>Monday 30</w:t>
      </w:r>
      <w:r w:rsidRPr="00470F0C">
        <w:rPr>
          <w:rFonts w:ascii="Arial" w:hAnsi="Arial" w:cs="Arial"/>
          <w:sz w:val="22"/>
          <w:szCs w:val="22"/>
          <w:vertAlign w:val="superscript"/>
        </w:rPr>
        <w:t>th</w:t>
      </w:r>
      <w:r w:rsidRPr="00470F0C">
        <w:rPr>
          <w:rFonts w:ascii="Arial" w:hAnsi="Arial" w:cs="Arial"/>
          <w:sz w:val="22"/>
          <w:szCs w:val="22"/>
        </w:rPr>
        <w:t xml:space="preserve">   </w:t>
      </w:r>
      <w:r w:rsidRPr="00470F0C">
        <w:rPr>
          <w:rFonts w:ascii="Arial" w:hAnsi="Arial" w:cs="Arial"/>
          <w:sz w:val="22"/>
          <w:szCs w:val="22"/>
        </w:rPr>
        <w:tab/>
        <w:t>Revision Week – Years 2 and 3</w:t>
      </w:r>
    </w:p>
    <w:p w:rsidR="00323A46" w:rsidRPr="00470F0C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323A46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F0C">
        <w:rPr>
          <w:rFonts w:ascii="Arial" w:hAnsi="Arial" w:cs="Arial"/>
          <w:sz w:val="22"/>
          <w:szCs w:val="22"/>
        </w:rPr>
        <w:t>Monday 30</w:t>
      </w:r>
      <w:r w:rsidRPr="00470F0C">
        <w:rPr>
          <w:rFonts w:ascii="Arial" w:hAnsi="Arial" w:cs="Arial"/>
          <w:sz w:val="22"/>
          <w:szCs w:val="22"/>
          <w:vertAlign w:val="superscript"/>
        </w:rPr>
        <w:t>th</w:t>
      </w:r>
      <w:r w:rsidRPr="00470F0C">
        <w:rPr>
          <w:rFonts w:ascii="Arial" w:hAnsi="Arial" w:cs="Arial"/>
          <w:sz w:val="22"/>
          <w:szCs w:val="22"/>
        </w:rPr>
        <w:t xml:space="preserve">   </w:t>
      </w:r>
      <w:r w:rsidRPr="00470F0C">
        <w:rPr>
          <w:rFonts w:ascii="Arial" w:hAnsi="Arial" w:cs="Arial"/>
          <w:sz w:val="22"/>
          <w:szCs w:val="22"/>
        </w:rPr>
        <w:tab/>
        <w:t xml:space="preserve">Wetherby Tate </w:t>
      </w:r>
    </w:p>
    <w:p w:rsidR="00323A46" w:rsidRPr="00470F0C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323A46" w:rsidRPr="00397680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Tuesday 31</w:t>
      </w:r>
      <w:r w:rsidRPr="00397680">
        <w:rPr>
          <w:rFonts w:ascii="Arial" w:hAnsi="Arial" w:cs="Arial"/>
          <w:sz w:val="22"/>
          <w:szCs w:val="22"/>
          <w:vertAlign w:val="superscript"/>
        </w:rPr>
        <w:t>st</w:t>
      </w:r>
      <w:r w:rsidRPr="00397680">
        <w:rPr>
          <w:rFonts w:ascii="Arial" w:hAnsi="Arial" w:cs="Arial"/>
          <w:sz w:val="22"/>
          <w:szCs w:val="22"/>
        </w:rPr>
        <w:t xml:space="preserve">  </w:t>
      </w:r>
      <w:r w:rsidRPr="00397680">
        <w:rPr>
          <w:rFonts w:ascii="Arial" w:hAnsi="Arial" w:cs="Arial"/>
          <w:sz w:val="22"/>
          <w:szCs w:val="22"/>
        </w:rPr>
        <w:tab/>
        <w:t xml:space="preserve">Year 3 </w:t>
      </w:r>
      <w:r>
        <w:rPr>
          <w:rFonts w:ascii="Arial" w:hAnsi="Arial" w:cs="Arial"/>
          <w:sz w:val="22"/>
          <w:szCs w:val="22"/>
        </w:rPr>
        <w:t xml:space="preserve">Football </w:t>
      </w:r>
      <w:r w:rsidRPr="00397680">
        <w:rPr>
          <w:rFonts w:ascii="Arial" w:hAnsi="Arial" w:cs="Arial"/>
          <w:sz w:val="22"/>
          <w:szCs w:val="22"/>
        </w:rPr>
        <w:t>versus Notting Hill Prep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Pr="00397680">
        <w:rPr>
          <w:rFonts w:ascii="Arial" w:hAnsi="Arial" w:cs="Arial"/>
          <w:sz w:val="22"/>
          <w:szCs w:val="22"/>
        </w:rPr>
        <w:t>pm – Westway</w:t>
      </w: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:rsidR="00323A46" w:rsidRPr="00470F0C" w:rsidRDefault="00323A46" w:rsidP="00323A46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70F0C">
        <w:rPr>
          <w:rFonts w:ascii="Arial" w:hAnsi="Arial" w:cs="Arial"/>
          <w:b/>
          <w:sz w:val="22"/>
          <w:szCs w:val="22"/>
          <w:u w:val="single"/>
        </w:rPr>
        <w:t>November</w:t>
      </w:r>
    </w:p>
    <w:p w:rsidR="00323A46" w:rsidRPr="004302EE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>Thursday 2</w:t>
      </w:r>
      <w:r w:rsidRPr="005D6472">
        <w:rPr>
          <w:rFonts w:ascii="Arial" w:hAnsi="Arial" w:cs="Arial"/>
          <w:sz w:val="22"/>
          <w:szCs w:val="22"/>
          <w:vertAlign w:val="superscript"/>
        </w:rPr>
        <w:t>nd</w:t>
      </w:r>
      <w:r w:rsidRPr="005D6472">
        <w:rPr>
          <w:rFonts w:ascii="Arial" w:hAnsi="Arial" w:cs="Arial"/>
          <w:sz w:val="22"/>
          <w:szCs w:val="22"/>
        </w:rPr>
        <w:t xml:space="preserve">  </w:t>
      </w:r>
      <w:r w:rsidRPr="005D6472">
        <w:rPr>
          <w:rFonts w:ascii="Arial" w:hAnsi="Arial" w:cs="Arial"/>
          <w:sz w:val="22"/>
          <w:szCs w:val="22"/>
        </w:rPr>
        <w:tab/>
        <w:t xml:space="preserve">Parents’ Evening – Little Wetherby, Reception </w:t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  <w:t>and Year 1</w:t>
      </w: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>Monday 6</w:t>
      </w:r>
      <w:r w:rsidRPr="005D6472">
        <w:rPr>
          <w:rFonts w:ascii="Arial" w:hAnsi="Arial" w:cs="Arial"/>
          <w:sz w:val="22"/>
          <w:szCs w:val="22"/>
          <w:vertAlign w:val="superscript"/>
        </w:rPr>
        <w:t>th</w:t>
      </w:r>
      <w:r w:rsidRPr="005D6472">
        <w:rPr>
          <w:rFonts w:ascii="Arial" w:hAnsi="Arial" w:cs="Arial"/>
          <w:sz w:val="22"/>
          <w:szCs w:val="22"/>
        </w:rPr>
        <w:t xml:space="preserve">  </w:t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  <w:t>Exam Week – Years 2 and 3</w:t>
      </w: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>Thursday 9</w:t>
      </w:r>
      <w:r w:rsidRPr="005D6472">
        <w:rPr>
          <w:rFonts w:ascii="Arial" w:hAnsi="Arial" w:cs="Arial"/>
          <w:sz w:val="22"/>
          <w:szCs w:val="22"/>
          <w:vertAlign w:val="superscript"/>
        </w:rPr>
        <w:t>th</w:t>
      </w:r>
      <w:r w:rsidRPr="005D6472">
        <w:rPr>
          <w:rFonts w:ascii="Arial" w:hAnsi="Arial" w:cs="Arial"/>
          <w:sz w:val="22"/>
          <w:szCs w:val="22"/>
        </w:rPr>
        <w:t xml:space="preserve"> </w:t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  <w:t xml:space="preserve">Parents’ Evening – Little Wetherby, Reception </w:t>
      </w: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  <w:t>and Year 1</w:t>
      </w: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  <w:tab w:val="left" w:pos="2835"/>
        </w:tabs>
        <w:rPr>
          <w:rFonts w:ascii="Arial" w:hAnsi="Arial" w:cs="Arial"/>
          <w:color w:val="FF0000"/>
          <w:sz w:val="8"/>
          <w:szCs w:val="8"/>
        </w:rPr>
      </w:pP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</w:p>
    <w:p w:rsidR="00323A46" w:rsidRPr="005D6472" w:rsidRDefault="00323A46" w:rsidP="00323A46">
      <w:pPr>
        <w:tabs>
          <w:tab w:val="left" w:pos="360"/>
          <w:tab w:val="left" w:pos="851"/>
          <w:tab w:val="left" w:pos="900"/>
          <w:tab w:val="left" w:pos="1134"/>
          <w:tab w:val="left" w:pos="2835"/>
        </w:tabs>
        <w:ind w:left="3600" w:hanging="288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>Friday 10</w:t>
      </w:r>
      <w:r w:rsidRPr="005D6472">
        <w:rPr>
          <w:rFonts w:ascii="Arial" w:hAnsi="Arial" w:cs="Arial"/>
          <w:sz w:val="22"/>
          <w:szCs w:val="22"/>
          <w:vertAlign w:val="superscript"/>
        </w:rPr>
        <w:t>th</w:t>
      </w:r>
      <w:r w:rsidRPr="005D6472">
        <w:rPr>
          <w:rFonts w:ascii="Arial" w:hAnsi="Arial" w:cs="Arial"/>
          <w:sz w:val="22"/>
          <w:szCs w:val="22"/>
        </w:rPr>
        <w:t xml:space="preserve"> </w:t>
      </w:r>
      <w:r w:rsidRPr="005D6472">
        <w:rPr>
          <w:rFonts w:ascii="Arial" w:hAnsi="Arial" w:cs="Arial"/>
          <w:sz w:val="22"/>
          <w:szCs w:val="22"/>
        </w:rPr>
        <w:tab/>
        <w:t xml:space="preserve"> Year 2 Happy Puzzle Company Workshop</w:t>
      </w:r>
      <w:r w:rsidRPr="005D6472">
        <w:rPr>
          <w:rFonts w:ascii="Arial" w:hAnsi="Arial" w:cs="Arial"/>
          <w:sz w:val="22"/>
          <w:szCs w:val="22"/>
        </w:rPr>
        <w:tab/>
      </w:r>
    </w:p>
    <w:p w:rsidR="00323A46" w:rsidRPr="004302EE" w:rsidRDefault="00323A46" w:rsidP="00323A46">
      <w:pPr>
        <w:tabs>
          <w:tab w:val="left" w:pos="36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5D6472" w:rsidRDefault="00323A46" w:rsidP="00323A46">
      <w:pPr>
        <w:tabs>
          <w:tab w:val="left" w:pos="360"/>
          <w:tab w:val="left" w:pos="851"/>
          <w:tab w:val="left" w:pos="900"/>
          <w:tab w:val="left" w:pos="1134"/>
        </w:tabs>
        <w:ind w:left="3600" w:hanging="2880"/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>Monday 13</w:t>
      </w:r>
      <w:r w:rsidRPr="005D6472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5D6472">
        <w:rPr>
          <w:rFonts w:ascii="Arial" w:hAnsi="Arial" w:cs="Arial"/>
          <w:sz w:val="22"/>
          <w:szCs w:val="22"/>
        </w:rPr>
        <w:t xml:space="preserve">             Picture of the month</w:t>
      </w:r>
    </w:p>
    <w:p w:rsidR="00323A46" w:rsidRDefault="00323A46" w:rsidP="00323A46">
      <w:pPr>
        <w:tabs>
          <w:tab w:val="left" w:pos="360"/>
          <w:tab w:val="left" w:pos="851"/>
          <w:tab w:val="left" w:pos="900"/>
          <w:tab w:val="left" w:pos="1134"/>
        </w:tabs>
        <w:ind w:left="3600" w:hanging="2880"/>
        <w:rPr>
          <w:rFonts w:ascii="Arial" w:hAnsi="Arial" w:cs="Arial"/>
          <w:sz w:val="8"/>
          <w:szCs w:val="8"/>
        </w:rPr>
      </w:pPr>
      <w:r w:rsidRPr="005D6472">
        <w:rPr>
          <w:rFonts w:ascii="Arial" w:hAnsi="Arial" w:cs="Arial"/>
          <w:sz w:val="22"/>
          <w:szCs w:val="22"/>
        </w:rPr>
        <w:tab/>
      </w:r>
    </w:p>
    <w:p w:rsidR="00323A46" w:rsidRPr="00323A46" w:rsidRDefault="00323A46" w:rsidP="00323A46">
      <w:pPr>
        <w:tabs>
          <w:tab w:val="left" w:pos="360"/>
          <w:tab w:val="left" w:pos="851"/>
          <w:tab w:val="left" w:pos="900"/>
          <w:tab w:val="left" w:pos="1134"/>
          <w:tab w:val="left" w:pos="2977"/>
        </w:tabs>
        <w:ind w:left="3600" w:hanging="288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  <w:t>Th</w:t>
      </w:r>
      <w:r w:rsidRPr="005D6472">
        <w:rPr>
          <w:rFonts w:ascii="Arial" w:hAnsi="Arial" w:cs="Arial"/>
          <w:sz w:val="22"/>
          <w:szCs w:val="22"/>
        </w:rPr>
        <w:t>ursday 16</w:t>
      </w:r>
      <w:r w:rsidRPr="005D647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         Pa</w:t>
      </w:r>
      <w:r w:rsidRPr="005D6472">
        <w:rPr>
          <w:rFonts w:ascii="Arial" w:hAnsi="Arial" w:cs="Arial"/>
          <w:sz w:val="22"/>
          <w:szCs w:val="22"/>
        </w:rPr>
        <w:t>rents’ Evening – Year 2</w:t>
      </w:r>
      <w:r w:rsidRPr="005D6472">
        <w:rPr>
          <w:rFonts w:ascii="Arial" w:hAnsi="Arial" w:cs="Arial"/>
          <w:sz w:val="22"/>
          <w:szCs w:val="22"/>
        </w:rPr>
        <w:tab/>
      </w: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  <w:tab w:val="left" w:pos="2977"/>
        </w:tabs>
        <w:rPr>
          <w:rFonts w:ascii="Arial" w:hAnsi="Arial" w:cs="Arial"/>
          <w:sz w:val="8"/>
          <w:szCs w:val="8"/>
        </w:rPr>
      </w:pP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color w:val="FF0000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>Friday 17</w:t>
      </w:r>
      <w:r w:rsidRPr="005D6472">
        <w:rPr>
          <w:rFonts w:ascii="Arial" w:hAnsi="Arial" w:cs="Arial"/>
          <w:sz w:val="22"/>
          <w:szCs w:val="22"/>
          <w:vertAlign w:val="superscript"/>
        </w:rPr>
        <w:t>th</w:t>
      </w:r>
      <w:r w:rsidRPr="005D6472">
        <w:rPr>
          <w:rFonts w:ascii="Arial" w:hAnsi="Arial" w:cs="Arial"/>
          <w:sz w:val="22"/>
          <w:szCs w:val="22"/>
        </w:rPr>
        <w:t xml:space="preserve">  </w:t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  <w:t xml:space="preserve">Book Fair </w:t>
      </w: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Pr="00054EE1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>Friday 17</w:t>
      </w:r>
      <w:r w:rsidRPr="00054EE1">
        <w:rPr>
          <w:rFonts w:ascii="Arial" w:hAnsi="Arial" w:cs="Arial"/>
          <w:sz w:val="22"/>
          <w:szCs w:val="22"/>
          <w:vertAlign w:val="superscript"/>
        </w:rPr>
        <w:t>th</w:t>
      </w:r>
      <w:r w:rsidRPr="00054EE1">
        <w:rPr>
          <w:rFonts w:ascii="Arial" w:hAnsi="Arial" w:cs="Arial"/>
          <w:sz w:val="22"/>
          <w:szCs w:val="22"/>
        </w:rPr>
        <w:t xml:space="preserve"> </w:t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  <w:t>Year 3 Football Tournament, Wetherby Prep</w:t>
      </w:r>
    </w:p>
    <w:p w:rsidR="00323A46" w:rsidRPr="00054EE1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="00345764" w:rsidRPr="00345764">
        <w:rPr>
          <w:rFonts w:ascii="Arial" w:hAnsi="Arial" w:cs="Arial"/>
          <w:sz w:val="22"/>
          <w:szCs w:val="22"/>
        </w:rPr>
        <w:t>12</w:t>
      </w:r>
      <w:r w:rsidRPr="00345764">
        <w:rPr>
          <w:rFonts w:ascii="Arial" w:hAnsi="Arial" w:cs="Arial"/>
          <w:sz w:val="22"/>
          <w:szCs w:val="22"/>
        </w:rPr>
        <w:t xml:space="preserve"> pm –</w:t>
      </w:r>
      <w:r w:rsidRPr="00054EE1">
        <w:rPr>
          <w:rFonts w:ascii="Arial" w:hAnsi="Arial" w:cs="Arial"/>
          <w:sz w:val="22"/>
          <w:szCs w:val="22"/>
        </w:rPr>
        <w:t xml:space="preserve"> Wetherby Prep Sports Ground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323A46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Tuesday 21</w:t>
      </w:r>
      <w:r w:rsidRPr="0002098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5D6472">
        <w:rPr>
          <w:rFonts w:ascii="Arial" w:hAnsi="Arial" w:cs="Arial"/>
          <w:sz w:val="22"/>
          <w:szCs w:val="22"/>
        </w:rPr>
        <w:t xml:space="preserve"> </w:t>
      </w:r>
      <w:r w:rsidRPr="005D6472">
        <w:rPr>
          <w:rFonts w:ascii="Arial" w:hAnsi="Arial" w:cs="Arial"/>
          <w:sz w:val="22"/>
          <w:szCs w:val="22"/>
        </w:rPr>
        <w:tab/>
        <w:t>School Council Meeting</w:t>
      </w: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323A46" w:rsidRPr="00397680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Tuesday 21</w:t>
      </w:r>
      <w:r w:rsidRPr="00397680">
        <w:rPr>
          <w:rFonts w:ascii="Arial" w:hAnsi="Arial" w:cs="Arial"/>
          <w:sz w:val="22"/>
          <w:szCs w:val="22"/>
          <w:vertAlign w:val="superscript"/>
        </w:rPr>
        <w:t>st</w:t>
      </w:r>
      <w:r w:rsidRPr="00397680">
        <w:rPr>
          <w:rFonts w:ascii="Arial" w:hAnsi="Arial" w:cs="Arial"/>
          <w:sz w:val="22"/>
          <w:szCs w:val="22"/>
        </w:rPr>
        <w:t xml:space="preserve"> </w:t>
      </w:r>
      <w:r w:rsidRPr="003976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Year 3 Football </w:t>
      </w:r>
      <w:r w:rsidRPr="00397680">
        <w:rPr>
          <w:rFonts w:ascii="Arial" w:hAnsi="Arial" w:cs="Arial"/>
          <w:sz w:val="22"/>
          <w:szCs w:val="22"/>
        </w:rPr>
        <w:t xml:space="preserve">versus Garden House </w:t>
      </w:r>
    </w:p>
    <w:p w:rsidR="00323A46" w:rsidRPr="00397680" w:rsidRDefault="00323A46" w:rsidP="00323A46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397680">
        <w:rPr>
          <w:rFonts w:ascii="Arial" w:hAnsi="Arial" w:cs="Arial"/>
          <w:sz w:val="22"/>
          <w:szCs w:val="22"/>
        </w:rPr>
        <w:t>pm – Westway</w:t>
      </w: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76089A" w:rsidRPr="0076089A" w:rsidRDefault="0076089A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4"/>
          <w:szCs w:val="44"/>
        </w:rPr>
      </w:pP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  <w:r w:rsidRPr="005D6472">
        <w:rPr>
          <w:rFonts w:ascii="Arial" w:hAnsi="Arial" w:cs="Arial"/>
          <w:sz w:val="22"/>
          <w:szCs w:val="22"/>
        </w:rPr>
        <w:t>Tuesday 21</w:t>
      </w:r>
      <w:r w:rsidRPr="005D6472">
        <w:rPr>
          <w:rFonts w:ascii="Arial" w:hAnsi="Arial" w:cs="Arial"/>
          <w:sz w:val="22"/>
          <w:szCs w:val="22"/>
          <w:vertAlign w:val="superscript"/>
        </w:rPr>
        <w:t>st</w:t>
      </w:r>
      <w:r w:rsidRPr="005D6472">
        <w:rPr>
          <w:rFonts w:ascii="Arial" w:hAnsi="Arial" w:cs="Arial"/>
          <w:sz w:val="22"/>
          <w:szCs w:val="22"/>
        </w:rPr>
        <w:t xml:space="preserve">   </w:t>
      </w:r>
      <w:r w:rsidRPr="005D6472">
        <w:rPr>
          <w:rFonts w:ascii="Arial" w:hAnsi="Arial" w:cs="Arial"/>
          <w:sz w:val="22"/>
          <w:szCs w:val="22"/>
        </w:rPr>
        <w:tab/>
        <w:t xml:space="preserve">Parents’ Evening – Year 3 (surnames A to </w:t>
      </w:r>
      <w:r>
        <w:rPr>
          <w:rFonts w:ascii="Arial" w:hAnsi="Arial" w:cs="Arial"/>
          <w:sz w:val="22"/>
          <w:szCs w:val="22"/>
        </w:rPr>
        <w:t>J</w:t>
      </w:r>
      <w:r w:rsidRPr="005D6472">
        <w:rPr>
          <w:rFonts w:ascii="Arial" w:hAnsi="Arial" w:cs="Arial"/>
          <w:sz w:val="22"/>
          <w:szCs w:val="22"/>
        </w:rPr>
        <w:t>)</w:t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</w:p>
    <w:p w:rsidR="00323A46" w:rsidRPr="005D6472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5D6472">
        <w:rPr>
          <w:rFonts w:ascii="Arial" w:hAnsi="Arial" w:cs="Arial"/>
          <w:sz w:val="22"/>
          <w:szCs w:val="22"/>
        </w:rPr>
        <w:t>Thursday 23</w:t>
      </w:r>
      <w:r w:rsidRPr="005D6472">
        <w:rPr>
          <w:rFonts w:ascii="Arial" w:hAnsi="Arial" w:cs="Arial"/>
          <w:sz w:val="22"/>
          <w:szCs w:val="22"/>
          <w:vertAlign w:val="superscript"/>
        </w:rPr>
        <w:t>rd</w:t>
      </w:r>
      <w:r w:rsidRPr="005D6472">
        <w:rPr>
          <w:rFonts w:ascii="Arial" w:hAnsi="Arial" w:cs="Arial"/>
          <w:sz w:val="22"/>
          <w:szCs w:val="22"/>
        </w:rPr>
        <w:t xml:space="preserve"> </w:t>
      </w:r>
      <w:r w:rsidRPr="005D6472">
        <w:rPr>
          <w:rFonts w:ascii="Arial" w:hAnsi="Arial" w:cs="Arial"/>
          <w:sz w:val="22"/>
          <w:szCs w:val="22"/>
        </w:rPr>
        <w:tab/>
      </w:r>
      <w:r w:rsidR="0076089A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>Parents’ Evening – Year 2</w:t>
      </w:r>
      <w:r w:rsidRPr="005D6472">
        <w:rPr>
          <w:rFonts w:ascii="Arial" w:hAnsi="Arial" w:cs="Arial"/>
          <w:sz w:val="22"/>
          <w:szCs w:val="22"/>
        </w:rPr>
        <w:tab/>
      </w:r>
    </w:p>
    <w:p w:rsidR="00323A46" w:rsidRPr="004302E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  <w:r w:rsidRPr="005D6472">
        <w:rPr>
          <w:rFonts w:ascii="Arial" w:hAnsi="Arial" w:cs="Arial"/>
          <w:sz w:val="22"/>
          <w:szCs w:val="22"/>
        </w:rPr>
        <w:tab/>
      </w:r>
    </w:p>
    <w:p w:rsidR="00323A46" w:rsidRPr="00397680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>Friday 24</w:t>
      </w:r>
      <w:r w:rsidRPr="00397680">
        <w:rPr>
          <w:rFonts w:ascii="Arial" w:hAnsi="Arial" w:cs="Arial"/>
          <w:sz w:val="22"/>
          <w:szCs w:val="22"/>
          <w:vertAlign w:val="superscript"/>
        </w:rPr>
        <w:t>th</w:t>
      </w:r>
      <w:r w:rsidRPr="00397680">
        <w:rPr>
          <w:rFonts w:ascii="Arial" w:hAnsi="Arial" w:cs="Arial"/>
          <w:sz w:val="22"/>
          <w:szCs w:val="22"/>
        </w:rPr>
        <w:t xml:space="preserve"> </w:t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="0076089A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Year 3 Swimming Gala versus Eaton House</w:t>
      </w:r>
    </w:p>
    <w:p w:rsidR="00323A46" w:rsidRPr="00397680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97680">
        <w:rPr>
          <w:rFonts w:ascii="Arial" w:hAnsi="Arial" w:cs="Arial"/>
          <w:sz w:val="22"/>
          <w:szCs w:val="22"/>
        </w:rPr>
        <w:t>am – Porchester Pool</w:t>
      </w:r>
    </w:p>
    <w:p w:rsidR="00323A46" w:rsidRPr="005234F6" w:rsidRDefault="00323A46" w:rsidP="00323A46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00B050"/>
          <w:sz w:val="8"/>
          <w:szCs w:val="8"/>
        </w:rPr>
      </w:pPr>
    </w:p>
    <w:p w:rsidR="00323A46" w:rsidRPr="00397680" w:rsidRDefault="00323A46" w:rsidP="0076089A">
      <w:pPr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>Friday 24</w:t>
      </w:r>
      <w:r w:rsidRPr="00397680">
        <w:rPr>
          <w:rFonts w:ascii="Arial" w:hAnsi="Arial" w:cs="Arial"/>
          <w:sz w:val="22"/>
          <w:szCs w:val="22"/>
          <w:vertAlign w:val="superscript"/>
        </w:rPr>
        <w:t>th</w:t>
      </w:r>
      <w:r w:rsidRPr="003976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Year 2 Football </w:t>
      </w:r>
      <w:r w:rsidRPr="00397680">
        <w:rPr>
          <w:rFonts w:ascii="Arial" w:hAnsi="Arial" w:cs="Arial"/>
          <w:sz w:val="22"/>
          <w:szCs w:val="22"/>
        </w:rPr>
        <w:t>versus Falcons</w:t>
      </w:r>
    </w:p>
    <w:p w:rsidR="00323A46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397680">
        <w:rPr>
          <w:rFonts w:ascii="Arial" w:hAnsi="Arial" w:cs="Arial"/>
          <w:sz w:val="22"/>
          <w:szCs w:val="22"/>
        </w:rPr>
        <w:t>pm – Perks Field</w:t>
      </w:r>
    </w:p>
    <w:p w:rsidR="00323A46" w:rsidRPr="00DC70CE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323A46" w:rsidRPr="00397680" w:rsidRDefault="00323A46" w:rsidP="00323A46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397680">
        <w:rPr>
          <w:rFonts w:ascii="Arial" w:hAnsi="Arial" w:cs="Arial"/>
          <w:sz w:val="22"/>
          <w:szCs w:val="22"/>
        </w:rPr>
        <w:t>Monday 27</w:t>
      </w:r>
      <w:r w:rsidRPr="00397680">
        <w:rPr>
          <w:rFonts w:ascii="Arial" w:hAnsi="Arial" w:cs="Arial"/>
          <w:sz w:val="22"/>
          <w:szCs w:val="22"/>
          <w:vertAlign w:val="superscript"/>
        </w:rPr>
        <w:t>th</w:t>
      </w:r>
      <w:r w:rsidRPr="00397680">
        <w:rPr>
          <w:rFonts w:ascii="Arial" w:hAnsi="Arial" w:cs="Arial"/>
          <w:sz w:val="22"/>
          <w:szCs w:val="22"/>
        </w:rPr>
        <w:t xml:space="preserve">   </w:t>
      </w:r>
      <w:r w:rsidRPr="00397680">
        <w:rPr>
          <w:rFonts w:ascii="Arial" w:hAnsi="Arial" w:cs="Arial"/>
          <w:sz w:val="22"/>
          <w:szCs w:val="22"/>
        </w:rPr>
        <w:tab/>
      </w:r>
      <w:r w:rsidR="0076089A">
        <w:rPr>
          <w:rFonts w:ascii="Arial" w:hAnsi="Arial" w:cs="Arial"/>
          <w:sz w:val="22"/>
          <w:szCs w:val="22"/>
        </w:rPr>
        <w:tab/>
      </w:r>
      <w:r w:rsidRPr="00397680">
        <w:rPr>
          <w:rFonts w:ascii="Arial" w:hAnsi="Arial" w:cs="Arial"/>
          <w:sz w:val="22"/>
          <w:szCs w:val="22"/>
        </w:rPr>
        <w:t>Year 3 Elena Adams Football Tournament</w:t>
      </w:r>
    </w:p>
    <w:p w:rsidR="00323A46" w:rsidRDefault="00323A46" w:rsidP="0076089A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97680">
        <w:rPr>
          <w:rFonts w:ascii="Arial" w:hAnsi="Arial" w:cs="Arial"/>
          <w:sz w:val="22"/>
          <w:szCs w:val="22"/>
        </w:rPr>
        <w:t>pm – Battersea Park</w:t>
      </w:r>
    </w:p>
    <w:p w:rsidR="0076089A" w:rsidRPr="0076089A" w:rsidRDefault="0076089A" w:rsidP="0076089A">
      <w:pPr>
        <w:ind w:left="1440" w:firstLine="720"/>
        <w:rPr>
          <w:rFonts w:ascii="Arial" w:hAnsi="Arial" w:cs="Arial"/>
          <w:sz w:val="8"/>
          <w:szCs w:val="8"/>
        </w:rPr>
      </w:pP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5234F6">
        <w:rPr>
          <w:rFonts w:ascii="Arial" w:hAnsi="Arial" w:cs="Arial"/>
          <w:sz w:val="22"/>
          <w:szCs w:val="22"/>
        </w:rPr>
        <w:t>Monday 27</w:t>
      </w:r>
      <w:r w:rsidRPr="005234F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Instrumental Concert 6</w:t>
      </w:r>
      <w:r w:rsidRPr="005234F6">
        <w:rPr>
          <w:rFonts w:ascii="Arial" w:hAnsi="Arial" w:cs="Arial"/>
          <w:sz w:val="22"/>
          <w:szCs w:val="22"/>
        </w:rPr>
        <w:t xml:space="preserve">pm – St. Matthew's Church </w:t>
      </w:r>
    </w:p>
    <w:p w:rsidR="0076089A" w:rsidRPr="004302EE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76089A" w:rsidRPr="00054EE1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>Tuesday 28</w:t>
      </w:r>
      <w:r w:rsidRPr="00054EE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Year 2 Football </w:t>
      </w:r>
      <w:r w:rsidRPr="00054EE1">
        <w:rPr>
          <w:rFonts w:ascii="Arial" w:hAnsi="Arial" w:cs="Arial"/>
          <w:sz w:val="22"/>
          <w:szCs w:val="22"/>
        </w:rPr>
        <w:t>versus Garden House</w:t>
      </w:r>
    </w:p>
    <w:p w:rsidR="0076089A" w:rsidRPr="00054EE1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54EE1">
        <w:rPr>
          <w:rFonts w:ascii="Arial" w:hAnsi="Arial" w:cs="Arial"/>
          <w:sz w:val="22"/>
          <w:szCs w:val="22"/>
        </w:rPr>
        <w:t>pm – Westway</w:t>
      </w: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00B050"/>
          <w:sz w:val="8"/>
          <w:szCs w:val="8"/>
        </w:rPr>
      </w:pP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30</w:t>
      </w:r>
      <w:r w:rsidRPr="00B805A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5234F6">
        <w:rPr>
          <w:rFonts w:ascii="Arial" w:hAnsi="Arial" w:cs="Arial"/>
          <w:sz w:val="22"/>
          <w:szCs w:val="22"/>
        </w:rPr>
        <w:tab/>
      </w:r>
      <w:r w:rsidRPr="005234F6">
        <w:rPr>
          <w:rFonts w:ascii="Arial" w:hAnsi="Arial" w:cs="Arial"/>
          <w:sz w:val="22"/>
          <w:szCs w:val="22"/>
        </w:rPr>
        <w:tab/>
        <w:t>Paren</w:t>
      </w:r>
      <w:r>
        <w:rPr>
          <w:rFonts w:ascii="Arial" w:hAnsi="Arial" w:cs="Arial"/>
          <w:sz w:val="22"/>
          <w:szCs w:val="22"/>
        </w:rPr>
        <w:t>ts' Evening – Year 3 (surnames K</w:t>
      </w:r>
      <w:r w:rsidRPr="005234F6">
        <w:rPr>
          <w:rFonts w:ascii="Arial" w:hAnsi="Arial" w:cs="Arial"/>
          <w:sz w:val="22"/>
          <w:szCs w:val="22"/>
        </w:rPr>
        <w:t xml:space="preserve"> to Z)</w:t>
      </w:r>
    </w:p>
    <w:p w:rsidR="0076089A" w:rsidRPr="004302EE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  <w:highlight w:val="yellow"/>
        </w:rPr>
      </w:pPr>
      <w:r w:rsidRPr="005234F6">
        <w:rPr>
          <w:rFonts w:ascii="Arial" w:hAnsi="Arial" w:cs="Arial"/>
          <w:sz w:val="22"/>
          <w:szCs w:val="22"/>
        </w:rPr>
        <w:tab/>
      </w:r>
      <w:r w:rsidRPr="005234F6">
        <w:rPr>
          <w:rFonts w:ascii="Arial" w:hAnsi="Arial" w:cs="Arial"/>
          <w:sz w:val="22"/>
          <w:szCs w:val="22"/>
        </w:rPr>
        <w:tab/>
      </w:r>
      <w:r w:rsidRPr="005234F6">
        <w:rPr>
          <w:rFonts w:ascii="Arial" w:hAnsi="Arial" w:cs="Arial"/>
          <w:sz w:val="22"/>
          <w:szCs w:val="22"/>
        </w:rPr>
        <w:tab/>
      </w:r>
      <w:r w:rsidRPr="005234F6">
        <w:rPr>
          <w:rFonts w:ascii="Arial" w:hAnsi="Arial" w:cs="Arial"/>
          <w:sz w:val="22"/>
          <w:szCs w:val="22"/>
        </w:rPr>
        <w:tab/>
      </w:r>
      <w:r w:rsidRPr="005234F6">
        <w:rPr>
          <w:rFonts w:ascii="Arial" w:hAnsi="Arial" w:cs="Arial"/>
          <w:sz w:val="22"/>
          <w:szCs w:val="22"/>
        </w:rPr>
        <w:tab/>
      </w:r>
      <w:r w:rsidRPr="005234F6">
        <w:rPr>
          <w:rFonts w:ascii="Arial" w:hAnsi="Arial" w:cs="Arial"/>
          <w:sz w:val="22"/>
          <w:szCs w:val="22"/>
        </w:rPr>
        <w:tab/>
      </w: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34F6">
        <w:rPr>
          <w:rFonts w:ascii="Arial" w:hAnsi="Arial" w:cs="Arial"/>
          <w:b/>
          <w:sz w:val="22"/>
          <w:szCs w:val="22"/>
          <w:u w:val="single"/>
        </w:rPr>
        <w:t>December</w:t>
      </w: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76089A" w:rsidRPr="00054EE1" w:rsidRDefault="0076089A" w:rsidP="0076089A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>Friday 1</w:t>
      </w:r>
      <w:r w:rsidRPr="00054EE1">
        <w:rPr>
          <w:rFonts w:ascii="Arial" w:hAnsi="Arial" w:cs="Arial"/>
          <w:sz w:val="22"/>
          <w:szCs w:val="22"/>
          <w:vertAlign w:val="superscript"/>
        </w:rPr>
        <w:t>st</w:t>
      </w:r>
      <w:r w:rsidRPr="00054EE1">
        <w:rPr>
          <w:rFonts w:ascii="Arial" w:hAnsi="Arial" w:cs="Arial"/>
          <w:sz w:val="22"/>
          <w:szCs w:val="22"/>
        </w:rPr>
        <w:t xml:space="preserve"> </w:t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  <w:t xml:space="preserve">Year 3 </w:t>
      </w:r>
      <w:r>
        <w:rPr>
          <w:rFonts w:ascii="Arial" w:hAnsi="Arial" w:cs="Arial"/>
          <w:sz w:val="22"/>
          <w:szCs w:val="22"/>
        </w:rPr>
        <w:t xml:space="preserve">Football </w:t>
      </w:r>
      <w:r w:rsidRPr="00054EE1">
        <w:rPr>
          <w:rFonts w:ascii="Arial" w:hAnsi="Arial" w:cs="Arial"/>
          <w:sz w:val="22"/>
          <w:szCs w:val="22"/>
        </w:rPr>
        <w:t>versus Westminster Under</w:t>
      </w:r>
    </w:p>
    <w:p w:rsidR="0076089A" w:rsidRPr="00054EE1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 w:rsidRPr="00054E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54EE1">
        <w:rPr>
          <w:rFonts w:ascii="Arial" w:hAnsi="Arial" w:cs="Arial"/>
          <w:sz w:val="22"/>
          <w:szCs w:val="22"/>
        </w:rPr>
        <w:t>pm – Vincent Square</w:t>
      </w:r>
    </w:p>
    <w:p w:rsidR="0076089A" w:rsidRPr="004302EE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5234F6">
        <w:rPr>
          <w:rFonts w:ascii="Arial" w:hAnsi="Arial" w:cs="Arial"/>
          <w:sz w:val="22"/>
          <w:szCs w:val="22"/>
        </w:rPr>
        <w:t>Saturday 2</w:t>
      </w:r>
      <w:r w:rsidRPr="005234F6">
        <w:rPr>
          <w:rFonts w:ascii="Arial" w:hAnsi="Arial" w:cs="Arial"/>
          <w:sz w:val="22"/>
          <w:szCs w:val="22"/>
          <w:vertAlign w:val="superscript"/>
        </w:rPr>
        <w:t>nd</w:t>
      </w:r>
      <w:r w:rsidRPr="005234F6">
        <w:rPr>
          <w:rFonts w:ascii="Arial" w:hAnsi="Arial" w:cs="Arial"/>
          <w:sz w:val="22"/>
          <w:szCs w:val="22"/>
        </w:rPr>
        <w:t xml:space="preserve"> </w:t>
      </w:r>
      <w:r w:rsidRPr="005234F6">
        <w:rPr>
          <w:rFonts w:ascii="Arial" w:hAnsi="Arial" w:cs="Arial"/>
          <w:sz w:val="22"/>
          <w:szCs w:val="22"/>
        </w:rPr>
        <w:tab/>
      </w:r>
      <w:r w:rsidRPr="005234F6">
        <w:rPr>
          <w:rFonts w:ascii="Arial" w:hAnsi="Arial" w:cs="Arial"/>
          <w:sz w:val="22"/>
          <w:szCs w:val="22"/>
        </w:rPr>
        <w:tab/>
        <w:t>St Paul’s Juniors 7+</w:t>
      </w: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76089A" w:rsidRPr="00FB3681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FB3681">
        <w:rPr>
          <w:rFonts w:ascii="Arial" w:hAnsi="Arial" w:cs="Arial"/>
          <w:sz w:val="22"/>
          <w:szCs w:val="22"/>
        </w:rPr>
        <w:t>Tuesday 5</w:t>
      </w:r>
      <w:r w:rsidRPr="00FB3681">
        <w:rPr>
          <w:rFonts w:ascii="Arial" w:hAnsi="Arial" w:cs="Arial"/>
          <w:sz w:val="22"/>
          <w:szCs w:val="22"/>
          <w:vertAlign w:val="superscript"/>
        </w:rPr>
        <w:t>th</w:t>
      </w:r>
      <w:r w:rsidRPr="00FB3681">
        <w:rPr>
          <w:rFonts w:ascii="Arial" w:hAnsi="Arial" w:cs="Arial"/>
          <w:sz w:val="22"/>
          <w:szCs w:val="22"/>
        </w:rPr>
        <w:t xml:space="preserve">   </w:t>
      </w:r>
      <w:r w:rsidRPr="00FB3681">
        <w:rPr>
          <w:rFonts w:ascii="Arial" w:hAnsi="Arial" w:cs="Arial"/>
          <w:sz w:val="22"/>
          <w:szCs w:val="22"/>
        </w:rPr>
        <w:tab/>
      </w:r>
      <w:r w:rsidRPr="00FB3681">
        <w:rPr>
          <w:rFonts w:ascii="Arial" w:hAnsi="Arial" w:cs="Arial"/>
          <w:sz w:val="22"/>
          <w:szCs w:val="22"/>
        </w:rPr>
        <w:tab/>
        <w:t>Drama club performance, 4pm</w:t>
      </w:r>
    </w:p>
    <w:p w:rsidR="0076089A" w:rsidRPr="005234F6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Friday 8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Reception Christmas Concert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7D5FE9">
        <w:rPr>
          <w:rFonts w:ascii="Arial" w:hAnsi="Arial" w:cs="Arial"/>
          <w:sz w:val="22"/>
          <w:szCs w:val="22"/>
        </w:rPr>
        <w:t>pm – St Matthew’s Church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 xml:space="preserve">Reception parents welcome 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Friday 8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  <w:t xml:space="preserve">  </w:t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Clubs End</w:t>
      </w:r>
    </w:p>
    <w:p w:rsidR="0076089A" w:rsidRPr="004302EE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Saturday 9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 xml:space="preserve">King’s College Junior School, Wimbledon 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7+ and 8+ exams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  <w:r w:rsidRPr="007D5FE9">
        <w:rPr>
          <w:rFonts w:ascii="Arial" w:hAnsi="Arial" w:cs="Arial"/>
          <w:sz w:val="8"/>
          <w:szCs w:val="8"/>
        </w:rPr>
        <w:t xml:space="preserve"> 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Monday 11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Carol Concert</w:t>
      </w:r>
    </w:p>
    <w:p w:rsidR="0076089A" w:rsidRPr="007D5FE9" w:rsidRDefault="0076089A" w:rsidP="0076089A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2pm – St. Matthew's Church</w:t>
      </w:r>
    </w:p>
    <w:p w:rsidR="0076089A" w:rsidRPr="007D5FE9" w:rsidRDefault="0076089A" w:rsidP="0076089A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Collection of boys from church</w:t>
      </w:r>
    </w:p>
    <w:p w:rsidR="0076089A" w:rsidRPr="004302EE" w:rsidRDefault="0076089A" w:rsidP="0076089A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8"/>
          <w:szCs w:val="8"/>
        </w:rPr>
      </w:pP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  <w:r w:rsidRPr="004302EE">
        <w:rPr>
          <w:rFonts w:ascii="Arial" w:hAnsi="Arial" w:cs="Arial"/>
          <w:color w:val="FF0000"/>
          <w:sz w:val="22"/>
          <w:szCs w:val="22"/>
        </w:rPr>
        <w:tab/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Tuesday 12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Pantomime for Little Wetherby, Reception and Year 1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Tuesday 12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Christmas Jumper Day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Tuesday 12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 xml:space="preserve">Christmas Lunch 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8"/>
          <w:szCs w:val="8"/>
        </w:rPr>
      </w:pP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>Wednesday 13</w:t>
      </w:r>
      <w:r w:rsidRPr="007D5FE9">
        <w:rPr>
          <w:rFonts w:ascii="Arial" w:hAnsi="Arial" w:cs="Arial"/>
          <w:sz w:val="22"/>
          <w:szCs w:val="22"/>
          <w:vertAlign w:val="superscript"/>
        </w:rPr>
        <w:t>th</w:t>
      </w:r>
      <w:r w:rsidRPr="007D5FE9">
        <w:rPr>
          <w:rFonts w:ascii="Arial" w:hAnsi="Arial" w:cs="Arial"/>
          <w:sz w:val="22"/>
          <w:szCs w:val="22"/>
        </w:rPr>
        <w:t xml:space="preserve"> </w:t>
      </w:r>
      <w:r w:rsidRPr="007D5FE9">
        <w:rPr>
          <w:rFonts w:ascii="Arial" w:hAnsi="Arial" w:cs="Arial"/>
          <w:sz w:val="22"/>
          <w:szCs w:val="22"/>
        </w:rPr>
        <w:tab/>
        <w:t xml:space="preserve">End of Term – Collection 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</w:r>
      <w:r w:rsidRPr="007D5FE9">
        <w:rPr>
          <w:rFonts w:ascii="Arial" w:hAnsi="Arial" w:cs="Arial"/>
          <w:sz w:val="22"/>
          <w:szCs w:val="22"/>
        </w:rPr>
        <w:tab/>
        <w:t>Reception – 12.00</w:t>
      </w:r>
      <w:r>
        <w:rPr>
          <w:rFonts w:ascii="Arial" w:hAnsi="Arial" w:cs="Arial"/>
          <w:sz w:val="22"/>
          <w:szCs w:val="22"/>
        </w:rPr>
        <w:t>pm; Year 1 - 12.15</w:t>
      </w:r>
      <w:r w:rsidRPr="007D5FE9">
        <w:rPr>
          <w:rFonts w:ascii="Arial" w:hAnsi="Arial" w:cs="Arial"/>
          <w:sz w:val="22"/>
          <w:szCs w:val="22"/>
        </w:rPr>
        <w:t>pm</w:t>
      </w:r>
    </w:p>
    <w:p w:rsidR="0076089A" w:rsidRPr="007D5FE9" w:rsidRDefault="0076089A" w:rsidP="0076089A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Years 2 and</w:t>
      </w:r>
      <w:r w:rsidRPr="007D5FE9">
        <w:rPr>
          <w:rFonts w:ascii="Arial" w:hAnsi="Arial" w:cs="Arial"/>
          <w:sz w:val="22"/>
          <w:szCs w:val="22"/>
        </w:rPr>
        <w:t xml:space="preserve"> 3 – 12.3</w:t>
      </w:r>
      <w:r>
        <w:rPr>
          <w:rFonts w:ascii="Arial" w:hAnsi="Arial" w:cs="Arial"/>
          <w:sz w:val="22"/>
          <w:szCs w:val="22"/>
        </w:rPr>
        <w:t>0</w:t>
      </w:r>
      <w:r w:rsidRPr="007D5FE9">
        <w:rPr>
          <w:rFonts w:ascii="Arial" w:hAnsi="Arial" w:cs="Arial"/>
          <w:sz w:val="22"/>
          <w:szCs w:val="22"/>
        </w:rPr>
        <w:t>pm</w:t>
      </w:r>
    </w:p>
    <w:p w:rsidR="00165E08" w:rsidRPr="00A41626" w:rsidRDefault="00165E08" w:rsidP="00165E08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22"/>
          <w:szCs w:val="22"/>
        </w:rPr>
      </w:pPr>
    </w:p>
    <w:p w:rsidR="00165E08" w:rsidRPr="00A41626" w:rsidRDefault="00165E08" w:rsidP="00165E08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color w:val="FF0000"/>
          <w:sz w:val="8"/>
          <w:szCs w:val="8"/>
        </w:rPr>
      </w:pPr>
    </w:p>
    <w:p w:rsidR="004A791C" w:rsidRPr="00A41626" w:rsidRDefault="00374CC1" w:rsidP="0076089A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41626">
        <w:rPr>
          <w:rFonts w:ascii="Arial" w:hAnsi="Arial" w:cs="Arial"/>
          <w:color w:val="FF0000"/>
          <w:sz w:val="22"/>
          <w:szCs w:val="22"/>
        </w:rPr>
        <w:tab/>
      </w:r>
    </w:p>
    <w:p w:rsidR="004A791C" w:rsidRPr="00A41626" w:rsidRDefault="004A791C" w:rsidP="004A791C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6089A" w:rsidRPr="0076089A" w:rsidRDefault="0076089A" w:rsidP="0054231E">
      <w:pPr>
        <w:jc w:val="center"/>
        <w:rPr>
          <w:sz w:val="44"/>
          <w:szCs w:val="44"/>
        </w:rPr>
      </w:pPr>
    </w:p>
    <w:p w:rsidR="006A4C61" w:rsidRPr="004A791C" w:rsidRDefault="006A4C61" w:rsidP="0054231E">
      <w:pPr>
        <w:jc w:val="center"/>
        <w:rPr>
          <w:sz w:val="44"/>
          <w:szCs w:val="44"/>
        </w:rPr>
      </w:pPr>
      <w:r w:rsidRPr="004A791C">
        <w:rPr>
          <w:sz w:val="52"/>
          <w:szCs w:val="52"/>
        </w:rPr>
        <w:t>WETHERBY SCHOOL</w:t>
      </w:r>
    </w:p>
    <w:p w:rsidR="006A4C61" w:rsidRPr="00165E08" w:rsidRDefault="006A4C61" w:rsidP="006A4C61">
      <w:pPr>
        <w:rPr>
          <w:color w:val="FF0000"/>
        </w:rPr>
      </w:pPr>
    </w:p>
    <w:p w:rsidR="006A4C61" w:rsidRPr="00165E08" w:rsidRDefault="006A4C61" w:rsidP="006A4C61">
      <w:pPr>
        <w:rPr>
          <w:color w:val="FF0000"/>
        </w:rPr>
      </w:pPr>
    </w:p>
    <w:p w:rsidR="006A4C61" w:rsidRPr="00165E08" w:rsidRDefault="006A4C61" w:rsidP="006A4C61">
      <w:pPr>
        <w:rPr>
          <w:color w:val="FF0000"/>
        </w:rPr>
      </w:pPr>
    </w:p>
    <w:p w:rsidR="006A4C61" w:rsidRPr="00165E08" w:rsidRDefault="004A44C7" w:rsidP="0054231E">
      <w:pPr>
        <w:ind w:right="-511"/>
        <w:jc w:val="center"/>
        <w:rPr>
          <w:color w:val="FF0000"/>
          <w:sz w:val="52"/>
        </w:rPr>
      </w:pPr>
      <w:r>
        <w:rPr>
          <w:noProof/>
          <w:color w:val="FF0000"/>
          <w:sz w:val="52"/>
          <w:lang w:eastAsia="en-GB"/>
        </w:rPr>
        <w:drawing>
          <wp:inline distT="0" distB="0" distL="0" distR="0">
            <wp:extent cx="301942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61" w:rsidRPr="00165E08" w:rsidRDefault="006A4C61" w:rsidP="006A4C61">
      <w:pPr>
        <w:jc w:val="center"/>
        <w:rPr>
          <w:color w:val="FF0000"/>
          <w:sz w:val="52"/>
        </w:rPr>
      </w:pPr>
    </w:p>
    <w:p w:rsidR="006A4C61" w:rsidRPr="004A791C" w:rsidRDefault="006A4C61" w:rsidP="0054231E">
      <w:pPr>
        <w:pStyle w:val="Heading9"/>
        <w:ind w:firstLine="0"/>
        <w:jc w:val="center"/>
        <w:rPr>
          <w:sz w:val="52"/>
          <w:u w:val="none"/>
        </w:rPr>
      </w:pPr>
      <w:r w:rsidRPr="004A791C">
        <w:rPr>
          <w:sz w:val="52"/>
          <w:u w:val="none"/>
        </w:rPr>
        <w:t>EVENTS LIST</w:t>
      </w:r>
    </w:p>
    <w:p w:rsidR="006A4C61" w:rsidRPr="004A791C" w:rsidRDefault="006A4C61" w:rsidP="006A4C61">
      <w:pPr>
        <w:pStyle w:val="Heading9"/>
        <w:rPr>
          <w:sz w:val="52"/>
        </w:rPr>
      </w:pPr>
    </w:p>
    <w:p w:rsidR="006A4C61" w:rsidRPr="004A791C" w:rsidRDefault="006A4C61" w:rsidP="0054231E">
      <w:pPr>
        <w:pStyle w:val="Heading9"/>
        <w:ind w:firstLine="0"/>
        <w:jc w:val="center"/>
        <w:rPr>
          <w:sz w:val="52"/>
          <w:u w:val="none"/>
        </w:rPr>
      </w:pPr>
      <w:r w:rsidRPr="004A791C">
        <w:rPr>
          <w:sz w:val="52"/>
          <w:u w:val="none"/>
        </w:rPr>
        <w:t>Autumn Term 20</w:t>
      </w:r>
      <w:r w:rsidR="009956C1" w:rsidRPr="004A791C">
        <w:rPr>
          <w:sz w:val="52"/>
          <w:u w:val="none"/>
        </w:rPr>
        <w:t>1</w:t>
      </w:r>
      <w:r w:rsidR="0076089A">
        <w:rPr>
          <w:sz w:val="52"/>
          <w:u w:val="none"/>
        </w:rPr>
        <w:t>7</w:t>
      </w:r>
    </w:p>
    <w:p w:rsidR="006A4C61" w:rsidRPr="00165E08" w:rsidRDefault="006A4C61" w:rsidP="00FB61B9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sectPr w:rsidR="006A4C61" w:rsidRPr="00165E08" w:rsidSect="00BA3CC4">
      <w:pgSz w:w="16838" w:h="11906" w:orient="landscape" w:code="9"/>
      <w:pgMar w:top="238" w:right="0" w:bottom="261" w:left="567" w:header="720" w:footer="720" w:gutter="0"/>
      <w:cols w:num="2" w:space="708" w:equalWidth="0">
        <w:col w:w="7533" w:space="177"/>
        <w:col w:w="85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BE"/>
    <w:multiLevelType w:val="hybridMultilevel"/>
    <w:tmpl w:val="904EA9A4"/>
    <w:lvl w:ilvl="0" w:tplc="579A1BC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0967D7C"/>
    <w:multiLevelType w:val="hybridMultilevel"/>
    <w:tmpl w:val="658AC0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9500D"/>
    <w:multiLevelType w:val="hybridMultilevel"/>
    <w:tmpl w:val="F7FC21BC"/>
    <w:lvl w:ilvl="0" w:tplc="9FCAB4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A72EE"/>
    <w:multiLevelType w:val="hybridMultilevel"/>
    <w:tmpl w:val="A894B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8229C"/>
    <w:multiLevelType w:val="hybridMultilevel"/>
    <w:tmpl w:val="D99CC23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545A3C00"/>
    <w:multiLevelType w:val="hybridMultilevel"/>
    <w:tmpl w:val="9532371E"/>
    <w:lvl w:ilvl="0" w:tplc="CDBC23E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>
    <w:nsid w:val="5F20104D"/>
    <w:multiLevelType w:val="hybridMultilevel"/>
    <w:tmpl w:val="07D01306"/>
    <w:lvl w:ilvl="0" w:tplc="335A7B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3B01899"/>
    <w:multiLevelType w:val="hybridMultilevel"/>
    <w:tmpl w:val="152EF8AC"/>
    <w:lvl w:ilvl="0" w:tplc="702E01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E25AA7"/>
    <w:multiLevelType w:val="hybridMultilevel"/>
    <w:tmpl w:val="793EB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53480"/>
    <w:multiLevelType w:val="hybridMultilevel"/>
    <w:tmpl w:val="DC9833A6"/>
    <w:lvl w:ilvl="0" w:tplc="D640FD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01"/>
    <w:rsid w:val="00015D74"/>
    <w:rsid w:val="00016765"/>
    <w:rsid w:val="000527E8"/>
    <w:rsid w:val="00057ECE"/>
    <w:rsid w:val="0006565B"/>
    <w:rsid w:val="000907BA"/>
    <w:rsid w:val="000C2F87"/>
    <w:rsid w:val="000E13E4"/>
    <w:rsid w:val="000E540D"/>
    <w:rsid w:val="0012155D"/>
    <w:rsid w:val="00142018"/>
    <w:rsid w:val="00165E08"/>
    <w:rsid w:val="00175C72"/>
    <w:rsid w:val="001A4846"/>
    <w:rsid w:val="001B1998"/>
    <w:rsid w:val="001B2117"/>
    <w:rsid w:val="001C09E1"/>
    <w:rsid w:val="001C2153"/>
    <w:rsid w:val="001E112D"/>
    <w:rsid w:val="001E1D24"/>
    <w:rsid w:val="00242A0B"/>
    <w:rsid w:val="002A5D0C"/>
    <w:rsid w:val="002A6A78"/>
    <w:rsid w:val="002B3341"/>
    <w:rsid w:val="002E49FC"/>
    <w:rsid w:val="002F77DB"/>
    <w:rsid w:val="00316C99"/>
    <w:rsid w:val="00323A46"/>
    <w:rsid w:val="00331F45"/>
    <w:rsid w:val="0034430E"/>
    <w:rsid w:val="00345764"/>
    <w:rsid w:val="00363BA3"/>
    <w:rsid w:val="00374CC1"/>
    <w:rsid w:val="00383176"/>
    <w:rsid w:val="003853EC"/>
    <w:rsid w:val="003924B9"/>
    <w:rsid w:val="003C148C"/>
    <w:rsid w:val="003D4844"/>
    <w:rsid w:val="004349CE"/>
    <w:rsid w:val="00445864"/>
    <w:rsid w:val="00476312"/>
    <w:rsid w:val="004778CB"/>
    <w:rsid w:val="004A44C7"/>
    <w:rsid w:val="004A791C"/>
    <w:rsid w:val="004D3115"/>
    <w:rsid w:val="004D5EE2"/>
    <w:rsid w:val="00523CE2"/>
    <w:rsid w:val="0054231E"/>
    <w:rsid w:val="00554A97"/>
    <w:rsid w:val="005861D5"/>
    <w:rsid w:val="00590204"/>
    <w:rsid w:val="005B5D3F"/>
    <w:rsid w:val="005C24E4"/>
    <w:rsid w:val="005E4F01"/>
    <w:rsid w:val="005F2B0A"/>
    <w:rsid w:val="0060425D"/>
    <w:rsid w:val="006100C0"/>
    <w:rsid w:val="00610164"/>
    <w:rsid w:val="00627CBF"/>
    <w:rsid w:val="006327CA"/>
    <w:rsid w:val="00661691"/>
    <w:rsid w:val="00663890"/>
    <w:rsid w:val="00683AB6"/>
    <w:rsid w:val="006938AE"/>
    <w:rsid w:val="006A4C61"/>
    <w:rsid w:val="006A7682"/>
    <w:rsid w:val="0070273E"/>
    <w:rsid w:val="00717EF8"/>
    <w:rsid w:val="0072778A"/>
    <w:rsid w:val="0073318F"/>
    <w:rsid w:val="0076089A"/>
    <w:rsid w:val="007617AD"/>
    <w:rsid w:val="007729AE"/>
    <w:rsid w:val="00785E74"/>
    <w:rsid w:val="007B79F7"/>
    <w:rsid w:val="007C7201"/>
    <w:rsid w:val="00813B32"/>
    <w:rsid w:val="00836804"/>
    <w:rsid w:val="00840702"/>
    <w:rsid w:val="00844619"/>
    <w:rsid w:val="00886175"/>
    <w:rsid w:val="0089338D"/>
    <w:rsid w:val="008B29F4"/>
    <w:rsid w:val="008E1763"/>
    <w:rsid w:val="008E45A6"/>
    <w:rsid w:val="00931D02"/>
    <w:rsid w:val="00933C44"/>
    <w:rsid w:val="00936448"/>
    <w:rsid w:val="00937C24"/>
    <w:rsid w:val="00957CB8"/>
    <w:rsid w:val="0096152A"/>
    <w:rsid w:val="00967824"/>
    <w:rsid w:val="009956C1"/>
    <w:rsid w:val="009A7126"/>
    <w:rsid w:val="009C67E4"/>
    <w:rsid w:val="009C7EA8"/>
    <w:rsid w:val="009D246F"/>
    <w:rsid w:val="00A16D5D"/>
    <w:rsid w:val="00A2234A"/>
    <w:rsid w:val="00A41626"/>
    <w:rsid w:val="00A64E81"/>
    <w:rsid w:val="00A95A6D"/>
    <w:rsid w:val="00AB79AD"/>
    <w:rsid w:val="00AC7244"/>
    <w:rsid w:val="00AD5B79"/>
    <w:rsid w:val="00B058FF"/>
    <w:rsid w:val="00B161EB"/>
    <w:rsid w:val="00B1642F"/>
    <w:rsid w:val="00B35036"/>
    <w:rsid w:val="00B53F57"/>
    <w:rsid w:val="00B5734E"/>
    <w:rsid w:val="00B631A0"/>
    <w:rsid w:val="00B64DB2"/>
    <w:rsid w:val="00B66266"/>
    <w:rsid w:val="00B74E38"/>
    <w:rsid w:val="00BA3CC4"/>
    <w:rsid w:val="00BF370C"/>
    <w:rsid w:val="00C23F63"/>
    <w:rsid w:val="00C33E1D"/>
    <w:rsid w:val="00C528BE"/>
    <w:rsid w:val="00C75D10"/>
    <w:rsid w:val="00C81F98"/>
    <w:rsid w:val="00C952E9"/>
    <w:rsid w:val="00CA7007"/>
    <w:rsid w:val="00CF6273"/>
    <w:rsid w:val="00CF7D82"/>
    <w:rsid w:val="00D17011"/>
    <w:rsid w:val="00D24A55"/>
    <w:rsid w:val="00D37F47"/>
    <w:rsid w:val="00D70250"/>
    <w:rsid w:val="00D72AFB"/>
    <w:rsid w:val="00D76A33"/>
    <w:rsid w:val="00DF3F57"/>
    <w:rsid w:val="00DF75C2"/>
    <w:rsid w:val="00E454C1"/>
    <w:rsid w:val="00E60DA4"/>
    <w:rsid w:val="00E95BDC"/>
    <w:rsid w:val="00E96E2A"/>
    <w:rsid w:val="00EA583D"/>
    <w:rsid w:val="00EA5A45"/>
    <w:rsid w:val="00EB2F2E"/>
    <w:rsid w:val="00EB553C"/>
    <w:rsid w:val="00EC35F2"/>
    <w:rsid w:val="00EE5BF4"/>
    <w:rsid w:val="00FA7A1C"/>
    <w:rsid w:val="00FB2940"/>
    <w:rsid w:val="00FB61B9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1440" w:hanging="90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342"/>
        <w:tab w:val="left" w:pos="2517"/>
      </w:tabs>
      <w:ind w:firstLine="720"/>
    </w:pPr>
  </w:style>
  <w:style w:type="paragraph" w:styleId="BodyTextIndent2">
    <w:name w:val="Body Text Indent 2"/>
    <w:basedOn w:val="Normal"/>
    <w:pPr>
      <w:tabs>
        <w:tab w:val="left" w:pos="851"/>
        <w:tab w:val="left" w:pos="900"/>
        <w:tab w:val="left" w:pos="1134"/>
      </w:tabs>
      <w:ind w:left="851"/>
    </w:pPr>
    <w:rPr>
      <w:rFonts w:ascii="Arial" w:hAnsi="Arial" w:cs="Arial"/>
      <w:sz w:val="32"/>
    </w:rPr>
  </w:style>
  <w:style w:type="paragraph" w:styleId="BalloonText">
    <w:name w:val="Balloon Text"/>
    <w:basedOn w:val="Normal"/>
    <w:semiHidden/>
    <w:rsid w:val="00B16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7EF8"/>
    <w:rPr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1440" w:hanging="90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342"/>
        <w:tab w:val="left" w:pos="2517"/>
      </w:tabs>
      <w:ind w:firstLine="720"/>
    </w:pPr>
  </w:style>
  <w:style w:type="paragraph" w:styleId="BodyTextIndent2">
    <w:name w:val="Body Text Indent 2"/>
    <w:basedOn w:val="Normal"/>
    <w:pPr>
      <w:tabs>
        <w:tab w:val="left" w:pos="851"/>
        <w:tab w:val="left" w:pos="900"/>
        <w:tab w:val="left" w:pos="1134"/>
      </w:tabs>
      <w:ind w:left="851"/>
    </w:pPr>
    <w:rPr>
      <w:rFonts w:ascii="Arial" w:hAnsi="Arial" w:cs="Arial"/>
      <w:sz w:val="32"/>
    </w:rPr>
  </w:style>
  <w:style w:type="paragraph" w:styleId="BalloonText">
    <w:name w:val="Balloon Text"/>
    <w:basedOn w:val="Normal"/>
    <w:semiHidden/>
    <w:rsid w:val="00B16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7EF8"/>
    <w:rPr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1019DD7D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Stand &amp; Sing</vt:lpstr>
    </vt:vector>
  </TitlesOfParts>
  <Company>Wetherby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Stand &amp; Sing</dc:title>
  <cp:lastModifiedBy>VVV</cp:lastModifiedBy>
  <cp:revision>2</cp:revision>
  <cp:lastPrinted>2017-08-31T08:18:00Z</cp:lastPrinted>
  <dcterms:created xsi:type="dcterms:W3CDTF">2017-08-31T14:35:00Z</dcterms:created>
  <dcterms:modified xsi:type="dcterms:W3CDTF">2017-08-31T14:35:00Z</dcterms:modified>
</cp:coreProperties>
</file>